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ignaturTabelle"/>
        <w:tblW w:w="9813" w:type="dxa"/>
        <w:tblLook w:val="0600" w:firstRow="0" w:lastRow="0" w:firstColumn="0" w:lastColumn="0" w:noHBand="1" w:noVBand="1"/>
      </w:tblPr>
      <w:tblGrid>
        <w:gridCol w:w="4535"/>
        <w:gridCol w:w="2727"/>
        <w:gridCol w:w="2551"/>
      </w:tblGrid>
      <w:tr w:rsidR="007E157C" w:rsidRPr="00C73AC4" w:rsidTr="00F34E08">
        <w:trPr>
          <w:cantSplit/>
          <w:trHeight w:hRule="exact" w:val="170"/>
        </w:trPr>
        <w:tc>
          <w:tcPr>
            <w:tcW w:w="4535" w:type="dxa"/>
          </w:tcPr>
          <w:p w:rsidR="007E157C" w:rsidRPr="009C388E" w:rsidRDefault="007E157C" w:rsidP="00F33E98">
            <w:pPr>
              <w:pStyle w:val="Absender"/>
              <w:rPr>
                <w:u w:val="single"/>
              </w:rPr>
            </w:pPr>
            <w:r w:rsidRPr="009C388E">
              <w:rPr>
                <w:u w:val="single"/>
              </w:rPr>
              <w:t>Universi</w:t>
            </w:r>
            <w:r w:rsidR="00C73AC4">
              <w:rPr>
                <w:u w:val="single"/>
              </w:rPr>
              <w:t xml:space="preserve">ty of </w:t>
            </w:r>
            <w:r w:rsidRPr="009C388E">
              <w:rPr>
                <w:u w:val="single"/>
              </w:rPr>
              <w:t>Passau • 94030 Passau</w:t>
            </w:r>
            <w:r w:rsidR="00C73AC4" w:rsidRPr="009C388E">
              <w:rPr>
                <w:u w:val="single"/>
              </w:rPr>
              <w:t xml:space="preserve"> •</w:t>
            </w:r>
            <w:r w:rsidR="00C73AC4">
              <w:rPr>
                <w:u w:val="single"/>
              </w:rPr>
              <w:t xml:space="preserve"> Germany</w:t>
            </w:r>
          </w:p>
        </w:tc>
        <w:tc>
          <w:tcPr>
            <w:tcW w:w="2727" w:type="dxa"/>
            <w:vMerge w:val="restart"/>
            <w:tcBorders>
              <w:right w:val="single" w:sz="12" w:space="0" w:color="auto"/>
            </w:tcBorders>
            <w:tcMar>
              <w:right w:w="142" w:type="dxa"/>
            </w:tcMar>
          </w:tcPr>
          <w:p w:rsidR="007E157C" w:rsidRDefault="00BD3DFA" w:rsidP="00F33E98">
            <w:pPr>
              <w:pStyle w:val="Infoboxrechts"/>
            </w:pPr>
            <w:r w:rsidRPr="00BD3DFA">
              <w:t>From</w:t>
            </w:r>
          </w:p>
          <w:p w:rsidR="00234159" w:rsidRPr="00BD3DFA" w:rsidRDefault="00234159" w:rsidP="00F33E98">
            <w:pPr>
              <w:pStyle w:val="Infoboxrechts"/>
            </w:pPr>
          </w:p>
          <w:p w:rsidR="007E157C" w:rsidRPr="005B66C0" w:rsidRDefault="00C73AC4" w:rsidP="00F33E98">
            <w:pPr>
              <w:pStyle w:val="Infoboxrechts"/>
              <w:rPr>
                <w:lang w:val="en-US"/>
              </w:rPr>
            </w:pPr>
            <w:r w:rsidRPr="005B66C0">
              <w:rPr>
                <w:lang w:val="en-US"/>
              </w:rPr>
              <w:t>Phone</w:t>
            </w:r>
          </w:p>
          <w:p w:rsidR="007E157C" w:rsidRPr="005B66C0" w:rsidRDefault="007E157C" w:rsidP="00D345B8">
            <w:pPr>
              <w:pStyle w:val="Infoboxrechts"/>
              <w:jc w:val="left"/>
              <w:rPr>
                <w:lang w:val="en-US"/>
              </w:rPr>
            </w:pPr>
          </w:p>
          <w:p w:rsidR="007E157C" w:rsidRPr="005B66C0" w:rsidRDefault="007E157C" w:rsidP="00F33E98">
            <w:pPr>
              <w:pStyle w:val="Infoboxrechts"/>
              <w:rPr>
                <w:lang w:val="en-US"/>
              </w:rPr>
            </w:pPr>
            <w:r w:rsidRPr="005B66C0">
              <w:rPr>
                <w:lang w:val="en-US"/>
              </w:rPr>
              <w:t>E-</w:t>
            </w:r>
            <w:r w:rsidR="00C73AC4" w:rsidRPr="00BD3DFA">
              <w:t>m</w:t>
            </w:r>
            <w:r w:rsidRPr="00BD3DFA">
              <w:t>ail</w:t>
            </w:r>
          </w:p>
          <w:p w:rsidR="007E157C" w:rsidRPr="005B66C0" w:rsidRDefault="007E157C" w:rsidP="00F33E98">
            <w:pPr>
              <w:pStyle w:val="Infoboxrechts"/>
              <w:rPr>
                <w:lang w:val="en-US"/>
              </w:rPr>
            </w:pPr>
          </w:p>
          <w:p w:rsidR="007E157C" w:rsidRPr="005B66C0" w:rsidRDefault="00036824" w:rsidP="00036824">
            <w:pPr>
              <w:pStyle w:val="Infoboxrechts"/>
              <w:rPr>
                <w:lang w:val="en-US"/>
              </w:rPr>
            </w:pPr>
            <w:r w:rsidRPr="00036824">
              <w:t>Date</w:t>
            </w:r>
          </w:p>
          <w:p w:rsidR="00440FB9" w:rsidRPr="00C73AC4" w:rsidRDefault="00440FB9" w:rsidP="00440FB9">
            <w:pPr>
              <w:pStyle w:val="Infoboxrechts"/>
              <w:rPr>
                <w:lang w:val="fr-FR"/>
              </w:rPr>
            </w:pPr>
          </w:p>
        </w:tc>
        <w:tc>
          <w:tcPr>
            <w:tcW w:w="2551" w:type="dxa"/>
            <w:vMerge w:val="restart"/>
            <w:tcBorders>
              <w:left w:val="single" w:sz="12" w:space="0" w:color="auto"/>
            </w:tcBorders>
            <w:tcMar>
              <w:left w:w="119" w:type="dxa"/>
            </w:tcMar>
          </w:tcPr>
          <w:p w:rsidR="007E157C" w:rsidRDefault="00C55E93" w:rsidP="00F33E98">
            <w:pPr>
              <w:pStyle w:val="Infoboxlinks"/>
              <w:rPr>
                <w:lang w:val="en-US"/>
              </w:rPr>
            </w:pPr>
            <w:sdt>
              <w:sdtPr>
                <w:rPr>
                  <w:lang w:val="en-US"/>
                </w:rPr>
                <w:alias w:val="Name"/>
                <w:tag w:val="Name"/>
                <w:id w:val="-715130863"/>
                <w:placeholder>
                  <w:docPart w:val="36DFDE680A3D424FB05A39D1AC0365F6"/>
                </w:placeholder>
                <w:text w:multiLine="1"/>
              </w:sdtPr>
              <w:sdtEndPr/>
              <w:sdtContent>
                <w:r w:rsidR="006F35BA">
                  <w:t>International Office</w:t>
                </w:r>
              </w:sdtContent>
            </w:sdt>
          </w:p>
          <w:p w:rsidR="00234159" w:rsidRPr="00744ABA" w:rsidRDefault="00234159" w:rsidP="00F33E98">
            <w:pPr>
              <w:pStyle w:val="Infoboxlinks"/>
              <w:rPr>
                <w:lang w:val="en-US"/>
              </w:rPr>
            </w:pPr>
          </w:p>
          <w:p w:rsidR="007E157C" w:rsidRPr="00744ABA" w:rsidRDefault="00C55E93" w:rsidP="00F33E98">
            <w:pPr>
              <w:pStyle w:val="Infoboxlinks"/>
              <w:rPr>
                <w:lang w:val="en-US"/>
              </w:rPr>
            </w:pPr>
            <w:sdt>
              <w:sdtPr>
                <w:rPr>
                  <w:lang w:val="en-US"/>
                </w:rPr>
                <w:alias w:val="Phone number"/>
                <w:tag w:val="Phone number"/>
                <w:id w:val="-725602248"/>
                <w:placeholder>
                  <w:docPart w:val="BDC40E890938466CB8BA1F4B45AF6205"/>
                </w:placeholder>
                <w:text w:multiLine="1"/>
              </w:sdtPr>
              <w:sdtEndPr/>
              <w:sdtContent>
                <w:r w:rsidR="006F35BA">
                  <w:t>+49(0)851 509 1162</w:t>
                </w:r>
              </w:sdtContent>
            </w:sdt>
          </w:p>
          <w:p w:rsidR="007E157C" w:rsidRPr="00744ABA" w:rsidRDefault="007E157C" w:rsidP="00F33E98">
            <w:pPr>
              <w:pStyle w:val="Infoboxlinks"/>
              <w:rPr>
                <w:lang w:val="en-US"/>
              </w:rPr>
            </w:pPr>
          </w:p>
          <w:sdt>
            <w:sdtPr>
              <w:rPr>
                <w:lang w:val="en-US"/>
              </w:rPr>
              <w:alias w:val="E-mail"/>
              <w:tag w:val="E-mail"/>
              <w:id w:val="980963513"/>
              <w:placeholder>
                <w:docPart w:val="3D2AB04E9F7648CF9D7223073B40D5BB"/>
              </w:placeholder>
              <w:text w:multiLine="1"/>
            </w:sdtPr>
            <w:sdtEndPr/>
            <w:sdtContent>
              <w:p w:rsidR="007E157C" w:rsidRPr="00744ABA" w:rsidRDefault="006F35BA" w:rsidP="00F33E98">
                <w:pPr>
                  <w:pStyle w:val="Infoboxlinks"/>
                  <w:rPr>
                    <w:lang w:val="en-US"/>
                  </w:rPr>
                </w:pPr>
                <w:r>
                  <w:t>International@uni-passau.de</w:t>
                </w:r>
              </w:p>
            </w:sdtContent>
          </w:sdt>
          <w:p w:rsidR="007E157C" w:rsidRPr="00C73AC4" w:rsidRDefault="007E157C" w:rsidP="00F33E98">
            <w:pPr>
              <w:pStyle w:val="Infoboxlinks"/>
              <w:rPr>
                <w:lang w:val="en-US"/>
              </w:rPr>
            </w:pPr>
          </w:p>
          <w:p w:rsidR="007E157C" w:rsidRPr="00C73AC4" w:rsidRDefault="00A9738F" w:rsidP="00F33E98">
            <w:pPr>
              <w:pStyle w:val="Infoboxlinks"/>
              <w:rPr>
                <w:lang w:val="en-US"/>
              </w:rPr>
            </w:pPr>
            <w:r>
              <w:rPr>
                <w:lang w:val="en-US"/>
              </w:rPr>
              <w:fldChar w:fldCharType="begin"/>
            </w:r>
            <w:r>
              <w:rPr>
                <w:lang w:val="en-US"/>
              </w:rPr>
              <w:instrText xml:space="preserve"> DATE \@ "MMMM d, yyyy" </w:instrText>
            </w:r>
            <w:r>
              <w:rPr>
                <w:lang w:val="en-US"/>
              </w:rPr>
              <w:fldChar w:fldCharType="separate"/>
            </w:r>
            <w:r>
              <w:rPr>
                <w:noProof/>
                <w:lang w:val="en-US"/>
              </w:rPr>
              <w:t>April 24, 2024</w:t>
            </w:r>
            <w:r>
              <w:rPr>
                <w:lang w:val="en-US"/>
              </w:rPr>
              <w:fldChar w:fldCharType="end"/>
            </w:r>
            <w:bookmarkStart w:id="0" w:name="_GoBack"/>
            <w:bookmarkEnd w:id="0"/>
          </w:p>
        </w:tc>
      </w:tr>
      <w:tr w:rsidR="007E157C" w:rsidRPr="00365E3A" w:rsidTr="00036824">
        <w:trPr>
          <w:cantSplit/>
          <w:trHeight w:val="1400"/>
        </w:trPr>
        <w:tc>
          <w:tcPr>
            <w:tcW w:w="4535" w:type="dxa"/>
          </w:tcPr>
          <w:p w:rsidR="007E157C" w:rsidRDefault="007E157C" w:rsidP="00F33E98">
            <w:pPr>
              <w:pStyle w:val="Empfnger"/>
            </w:pPr>
          </w:p>
          <w:sdt>
            <w:sdtPr>
              <w:rPr>
                <w:lang w:val="en-US"/>
              </w:rPr>
              <w:id w:val="-852185147"/>
              <w:placeholder>
                <w:docPart w:val="F06A166CB4E248BFBEC8C53FBE9808A0"/>
              </w:placeholder>
              <w:showingPlcHdr/>
              <w:text w:multiLine="1"/>
            </w:sdtPr>
            <w:sdtEndPr/>
            <w:sdtContent>
              <w:p w:rsidR="00365E3A" w:rsidRDefault="00760ECD" w:rsidP="00F33E98">
                <w:pPr>
                  <w:pStyle w:val="Empfnger"/>
                  <w:rPr>
                    <w:lang w:val="en-US"/>
                  </w:rPr>
                </w:pPr>
                <w:r w:rsidRPr="00760ECD">
                  <w:rPr>
                    <w:rStyle w:val="Platzhaltertext"/>
                  </w:rPr>
                  <w:t>Address line 1 (e.g. recipient's name)</w:t>
                </w:r>
              </w:p>
            </w:sdtContent>
          </w:sdt>
          <w:sdt>
            <w:sdtPr>
              <w:rPr>
                <w:lang w:val="en-US"/>
              </w:rPr>
              <w:id w:val="-951162282"/>
              <w:placeholder>
                <w:docPart w:val="2BB60DA311F848AFB18A21A0CDFB07DC"/>
              </w:placeholder>
              <w:showingPlcHdr/>
              <w:text w:multiLine="1"/>
            </w:sdtPr>
            <w:sdtEndPr/>
            <w:sdtContent>
              <w:p w:rsidR="00365E3A" w:rsidRDefault="00760ECD" w:rsidP="00365E3A">
                <w:pPr>
                  <w:pStyle w:val="Empfnger"/>
                  <w:rPr>
                    <w:lang w:val="en-US"/>
                  </w:rPr>
                </w:pPr>
                <w:r w:rsidRPr="00760ECD">
                  <w:rPr>
                    <w:rStyle w:val="Platzhaltertext"/>
                  </w:rPr>
                  <w:t>Address line 2 (e.g. house number, street)</w:t>
                </w:r>
              </w:p>
            </w:sdtContent>
          </w:sdt>
          <w:sdt>
            <w:sdtPr>
              <w:rPr>
                <w:lang w:val="en-US"/>
              </w:rPr>
              <w:id w:val="-2000885894"/>
              <w:placeholder>
                <w:docPart w:val="E5C755327EBF4B9BAF594B1B64739BA7"/>
              </w:placeholder>
              <w:showingPlcHdr/>
              <w:text w:multiLine="1"/>
            </w:sdtPr>
            <w:sdtEndPr/>
            <w:sdtContent>
              <w:p w:rsidR="00365E3A" w:rsidRDefault="00760ECD" w:rsidP="00365E3A">
                <w:pPr>
                  <w:pStyle w:val="Empfnger"/>
                  <w:rPr>
                    <w:lang w:val="en-US"/>
                  </w:rPr>
                </w:pPr>
                <w:r w:rsidRPr="00760ECD">
                  <w:rPr>
                    <w:rStyle w:val="Platzhaltertext"/>
                  </w:rPr>
                  <w:t>Address line 3 (e.g. town/city)</w:t>
                </w:r>
              </w:p>
            </w:sdtContent>
          </w:sdt>
          <w:sdt>
            <w:sdtPr>
              <w:rPr>
                <w:lang w:val="en-US"/>
              </w:rPr>
              <w:id w:val="-2013598747"/>
              <w:placeholder>
                <w:docPart w:val="64FC2ECEDB7C46CBA884B42AE899A28E"/>
              </w:placeholder>
              <w:showingPlcHdr/>
              <w:text w:multiLine="1"/>
            </w:sdtPr>
            <w:sdtEndPr/>
            <w:sdtContent>
              <w:p w:rsidR="00365E3A" w:rsidRDefault="00760ECD" w:rsidP="00365E3A">
                <w:pPr>
                  <w:pStyle w:val="Empfnger"/>
                  <w:rPr>
                    <w:lang w:val="en-US"/>
                  </w:rPr>
                </w:pPr>
                <w:r w:rsidRPr="00760ECD">
                  <w:rPr>
                    <w:rStyle w:val="Platzhaltertext"/>
                  </w:rPr>
                  <w:t>Address line 5 (e.g. postcode)</w:t>
                </w:r>
              </w:p>
            </w:sdtContent>
          </w:sdt>
          <w:sdt>
            <w:sdtPr>
              <w:rPr>
                <w:caps/>
                <w:lang w:val="en-US"/>
              </w:rPr>
              <w:id w:val="1330174797"/>
              <w:placeholder>
                <w:docPart w:val="B7357AEF69E9426BAE0CB62DF6ABA17A"/>
              </w:placeholder>
              <w:temporary/>
              <w:showingPlcHdr/>
              <w:text w:multiLine="1"/>
            </w:sdtPr>
            <w:sdtEndPr/>
            <w:sdtContent>
              <w:p w:rsidR="00365E3A" w:rsidRPr="00036824" w:rsidRDefault="00760ECD" w:rsidP="00365E3A">
                <w:pPr>
                  <w:pStyle w:val="Empfnger"/>
                  <w:rPr>
                    <w:caps/>
                  </w:rPr>
                </w:pPr>
                <w:r w:rsidRPr="00760ECD">
                  <w:rPr>
                    <w:rStyle w:val="Platzhaltertext"/>
                    <w:caps/>
                  </w:rPr>
                  <w:t>COUNTRY (</w:t>
                </w:r>
                <w:r w:rsidRPr="00760ECD">
                  <w:rPr>
                    <w:rStyle w:val="Platzhaltertext"/>
                  </w:rPr>
                  <w:t xml:space="preserve">uppercase, in </w:t>
                </w:r>
                <w:r w:rsidRPr="00760ECD">
                  <w:rPr>
                    <w:rStyle w:val="Platzhaltertext"/>
                    <w:caps/>
                  </w:rPr>
                  <w:t>G</w:t>
                </w:r>
                <w:r w:rsidRPr="00760ECD">
                  <w:rPr>
                    <w:rStyle w:val="Platzhaltertext"/>
                  </w:rPr>
                  <w:t>erman</w:t>
                </w:r>
                <w:r w:rsidRPr="00760ECD">
                  <w:rPr>
                    <w:rStyle w:val="Platzhaltertext"/>
                    <w:caps/>
                  </w:rPr>
                  <w:t>, E</w:t>
                </w:r>
                <w:r w:rsidRPr="00760ECD">
                  <w:rPr>
                    <w:rStyle w:val="Platzhaltertext"/>
                  </w:rPr>
                  <w:t>nglish or</w:t>
                </w:r>
                <w:r w:rsidRPr="00760ECD">
                  <w:rPr>
                    <w:rStyle w:val="Platzhaltertext"/>
                    <w:caps/>
                  </w:rPr>
                  <w:t xml:space="preserve"> F</w:t>
                </w:r>
                <w:r w:rsidRPr="00760ECD">
                  <w:rPr>
                    <w:rStyle w:val="Platzhaltertext"/>
                  </w:rPr>
                  <w:t>rench</w:t>
                </w:r>
                <w:r w:rsidRPr="00760ECD">
                  <w:rPr>
                    <w:rStyle w:val="Platzhaltertext"/>
                    <w:caps/>
                  </w:rPr>
                  <w:t>)</w:t>
                </w:r>
              </w:p>
            </w:sdtContent>
          </w:sdt>
        </w:tc>
        <w:tc>
          <w:tcPr>
            <w:tcW w:w="2727" w:type="dxa"/>
            <w:vMerge/>
            <w:tcBorders>
              <w:right w:val="single" w:sz="12" w:space="0" w:color="auto"/>
            </w:tcBorders>
            <w:tcMar>
              <w:right w:w="142" w:type="dxa"/>
            </w:tcMar>
          </w:tcPr>
          <w:p w:rsidR="007E157C" w:rsidRPr="00365E3A" w:rsidRDefault="007E157C" w:rsidP="00F33E98">
            <w:pPr>
              <w:pStyle w:val="Infoboxrechts"/>
              <w:rPr>
                <w:lang w:val="en-US"/>
              </w:rPr>
            </w:pPr>
          </w:p>
        </w:tc>
        <w:tc>
          <w:tcPr>
            <w:tcW w:w="2551" w:type="dxa"/>
            <w:vMerge/>
            <w:tcBorders>
              <w:left w:val="single" w:sz="12" w:space="0" w:color="auto"/>
            </w:tcBorders>
            <w:tcMar>
              <w:left w:w="142" w:type="dxa"/>
            </w:tcMar>
          </w:tcPr>
          <w:p w:rsidR="007E157C" w:rsidRPr="00365E3A" w:rsidRDefault="007E157C" w:rsidP="00F33E98">
            <w:pPr>
              <w:pStyle w:val="Infoboxlinks"/>
              <w:rPr>
                <w:sz w:val="22"/>
                <w:lang w:val="en-US"/>
              </w:rPr>
            </w:pPr>
          </w:p>
        </w:tc>
      </w:tr>
      <w:tr w:rsidR="00E03624" w:rsidRPr="00365E3A" w:rsidTr="00036824">
        <w:trPr>
          <w:cantSplit/>
          <w:trHeight w:val="70"/>
        </w:trPr>
        <w:tc>
          <w:tcPr>
            <w:tcW w:w="4535" w:type="dxa"/>
          </w:tcPr>
          <w:p w:rsidR="00E03624" w:rsidRPr="00365E3A" w:rsidRDefault="00E03624" w:rsidP="00F33E98">
            <w:pPr>
              <w:pStyle w:val="Absender"/>
              <w:rPr>
                <w:lang w:val="en-US"/>
              </w:rPr>
            </w:pPr>
          </w:p>
        </w:tc>
        <w:tc>
          <w:tcPr>
            <w:tcW w:w="2727" w:type="dxa"/>
            <w:tcMar>
              <w:right w:w="142" w:type="dxa"/>
            </w:tcMar>
          </w:tcPr>
          <w:p w:rsidR="00E03624" w:rsidRPr="00365E3A" w:rsidRDefault="00E03624" w:rsidP="00F33E98">
            <w:pPr>
              <w:pStyle w:val="Absender"/>
              <w:rPr>
                <w:lang w:val="en-US"/>
              </w:rPr>
            </w:pPr>
          </w:p>
        </w:tc>
        <w:tc>
          <w:tcPr>
            <w:tcW w:w="2551" w:type="dxa"/>
            <w:tcBorders>
              <w:left w:val="nil"/>
            </w:tcBorders>
            <w:tcMar>
              <w:left w:w="119" w:type="dxa"/>
            </w:tcMar>
          </w:tcPr>
          <w:p w:rsidR="00E03624" w:rsidRPr="00365E3A" w:rsidRDefault="00E03624" w:rsidP="00F33E98">
            <w:pPr>
              <w:pStyle w:val="Absender"/>
              <w:rPr>
                <w:lang w:val="en-US"/>
              </w:rPr>
            </w:pPr>
          </w:p>
        </w:tc>
      </w:tr>
    </w:tbl>
    <w:bookmarkStart w:id="1" w:name="_Toc130885417"/>
    <w:p w:rsidR="003F04DA" w:rsidRPr="00F44129" w:rsidRDefault="00C55E93" w:rsidP="00684335">
      <w:pPr>
        <w:pStyle w:val="Betreff"/>
        <w:rPr>
          <w:lang w:val="en-US"/>
        </w:rPr>
      </w:pPr>
      <w:sdt>
        <w:sdtPr>
          <w:rPr>
            <w:lang w:val="pt-BR"/>
          </w:rPr>
          <w:alias w:val="Subject"/>
          <w:tag w:val="Subject"/>
          <w:id w:val="171921973"/>
          <w:placeholder>
            <w:docPart w:val="2744BA12F696493DA413BE845C1DB221"/>
          </w:placeholder>
          <w:text w:multiLine="1"/>
        </w:sdtPr>
        <w:sdtEndPr/>
        <w:sdtContent>
          <w:r w:rsidR="006F35BA">
            <w:t>Transcript of Records / Record of Stud</w:t>
          </w:r>
          <w:r w:rsidR="00036824">
            <w:t>y</w:t>
          </w:r>
        </w:sdtContent>
      </w:sdt>
      <w:r w:rsidR="00E03624">
        <w:rPr>
          <w:noProof/>
        </w:rPr>
        <mc:AlternateContent>
          <mc:Choice Requires="wps">
            <w:drawing>
              <wp:anchor distT="45720" distB="45720" distL="114300" distR="114300" simplePos="0" relativeHeight="251661312" behindDoc="0" locked="1" layoutInCell="1" allowOverlap="1" wp14:anchorId="6787970A" wp14:editId="2CD0D27F">
                <wp:simplePos x="0" y="0"/>
                <wp:positionH relativeFrom="page">
                  <wp:posOffset>864704</wp:posOffset>
                </wp:positionH>
                <wp:positionV relativeFrom="page">
                  <wp:posOffset>327660</wp:posOffset>
                </wp:positionV>
                <wp:extent cx="3600000" cy="939600"/>
                <wp:effectExtent l="0" t="0" r="63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939600"/>
                        </a:xfrm>
                        <a:prstGeom prst="rect">
                          <a:avLst/>
                        </a:prstGeom>
                        <a:noFill/>
                        <a:ln w="9525">
                          <a:noFill/>
                          <a:miter lim="800000"/>
                          <a:headEnd/>
                          <a:tailEnd/>
                        </a:ln>
                      </wps:spPr>
                      <wps:txbx>
                        <w:txbxContent>
                          <w:sdt>
                            <w:sdtPr>
                              <w:alias w:val="Org_unit"/>
                              <w:tag w:val="Org_unit"/>
                              <w:id w:val="-1193609614"/>
                              <w:placeholder>
                                <w:docPart w:val="0B8241F1D87144C38826170BD1063031"/>
                              </w:placeholder>
                              <w:dropDownList>
                                <w:listItem w:value="Please choose"/>
                                <w:listItem w:displayText="Centre for Information Technology and Media Services" w:value="Centre for Information Technology and Media Services"/>
                                <w:listItem w:displayText="Graduate Centre" w:value="Graduate Centre"/>
                                <w:listItem w:displayText="Language Centre" w:value="Language Centre"/>
                                <w:listItem w:displayText="Passau International Centre for Advanced Interdisciplinary Studies" w:value="Passau International Centre for Advanced Interdisciplinary Studies"/>
                                <w:listItem w:displayText="Sports Centre" w:value="Sports Centre"/>
                                <w:listItem w:displayText="Teacher Education Centre" w:value="Teacher Education Centre"/>
                                <w:listItem w:displayText="University Administration" w:value="University Administration"/>
                                <w:listItem w:displayText="University Executive" w:value="University Executive"/>
                                <w:listItem w:displayText="University Library" w:value="University Library"/>
                                <w:listItem w:displayText=" " w:value=" "/>
                              </w:dropDownList>
                            </w:sdtPr>
                            <w:sdtEndPr/>
                            <w:sdtContent>
                              <w:p w:rsidR="004A2B7C" w:rsidRPr="004A2B7C" w:rsidRDefault="006F35BA" w:rsidP="004A2B7C">
                                <w:pPr>
                                  <w:pStyle w:val="KopfzeileInfoblockZeile1"/>
                                </w:pPr>
                                <w:r>
                                  <w:t>University Administration</w:t>
                                </w:r>
                              </w:p>
                            </w:sdtContent>
                          </w:sdt>
                          <w:sdt>
                            <w:sdtPr>
                              <w:alias w:val="Division/Section/Official title"/>
                              <w:tag w:val="Division/Section/Official title"/>
                              <w:id w:val="977643594"/>
                              <w:placeholder>
                                <w:docPart w:val="371A6994DEF24BBA9AB0A5E5873B899C"/>
                              </w:placeholder>
                              <w:text w:multiLine="1"/>
                            </w:sdtPr>
                            <w:sdtEndPr/>
                            <w:sdtContent>
                              <w:p w:rsidR="004A2B7C" w:rsidRPr="004A2B7C" w:rsidRDefault="006F35BA" w:rsidP="004A2B7C">
                                <w:pPr>
                                  <w:pStyle w:val="KopfzeileInfoblockZeile2"/>
                                </w:pPr>
                                <w:r>
                                  <w:t>International Office</w:t>
                                </w:r>
                              </w:p>
                            </w:sdtContent>
                          </w:sdt>
                          <w:p w:rsidR="001579F6" w:rsidRPr="00C73AC4" w:rsidRDefault="001579F6" w:rsidP="0083159A">
                            <w:pPr>
                              <w:pStyle w:val="KopfzeileInfoblockZeile2"/>
                              <w:rPr>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7970A" id="_x0000_t202" coordsize="21600,21600" o:spt="202" path="m,l,21600r21600,l21600,xe">
                <v:stroke joinstyle="miter"/>
                <v:path gradientshapeok="t" o:connecttype="rect"/>
              </v:shapetype>
              <v:shape id="Textfeld 2" o:spid="_x0000_s1026" type="#_x0000_t202" style="position:absolute;margin-left:68.1pt;margin-top:25.8pt;width:283.45pt;height:7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" filled="f" stroked="f">
                <v:textbox inset="0,1.3mm,0">
                  <w:txbxContent>
                    <w:sdt>
                      <w:sdtPr>
                        <w:alias w:val="Org_unit"/>
                        <w:tag w:val="Org_unit"/>
                        <w:id w:val="-1193609614"/>
                        <w:placeholder>
                          <w:docPart w:val="0B8241F1D87144C38826170BD1063031"/>
                        </w:placeholder>
                        <w:dropDownList>
                          <w:listItem w:value="Please choose"/>
                          <w:listItem w:displayText="Centre for Information Technology and Media Services" w:value="Centre for Information Technology and Media Services"/>
                          <w:listItem w:displayText="Graduate Centre" w:value="Graduate Centre"/>
                          <w:listItem w:displayText="Language Centre" w:value="Language Centre"/>
                          <w:listItem w:displayText="Passau International Centre for Advanced Interdisciplinary Studies" w:value="Passau International Centre for Advanced Interdisciplinary Studies"/>
                          <w:listItem w:displayText="Sports Centre" w:value="Sports Centre"/>
                          <w:listItem w:displayText="Teacher Education Centre" w:value="Teacher Education Centre"/>
                          <w:listItem w:displayText="University Administration" w:value="University Administration"/>
                          <w:listItem w:displayText="University Executive" w:value="University Executive"/>
                          <w:listItem w:displayText="University Library" w:value="University Library"/>
                          <w:listItem w:displayText=" " w:value=" "/>
                        </w:dropDownList>
                      </w:sdtPr>
                      <w:sdtEndPr/>
                      <w:sdtContent>
                        <w:p w:rsidR="004A2B7C" w:rsidRPr="004A2B7C" w:rsidRDefault="006F35BA" w:rsidP="004A2B7C">
                          <w:pPr>
                            <w:pStyle w:val="KopfzeileInfoblockZeile1"/>
                          </w:pPr>
                          <w:r>
                            <w:t>University Administration</w:t>
                          </w:r>
                        </w:p>
                      </w:sdtContent>
                    </w:sdt>
                    <w:sdt>
                      <w:sdtPr>
                        <w:alias w:val="Division/Section/Official title"/>
                        <w:tag w:val="Division/Section/Official title"/>
                        <w:id w:val="977643594"/>
                        <w:placeholder>
                          <w:docPart w:val="371A6994DEF24BBA9AB0A5E5873B899C"/>
                        </w:placeholder>
                        <w:text w:multiLine="1"/>
                      </w:sdtPr>
                      <w:sdtEndPr/>
                      <w:sdtContent>
                        <w:p w:rsidR="004A2B7C" w:rsidRPr="004A2B7C" w:rsidRDefault="006F35BA" w:rsidP="004A2B7C">
                          <w:pPr>
                            <w:pStyle w:val="KopfzeileInfoblockZeile2"/>
                          </w:pPr>
                          <w:r>
                            <w:t>International Office</w:t>
                          </w:r>
                        </w:p>
                      </w:sdtContent>
                    </w:sdt>
                    <w:p w:rsidR="001579F6" w:rsidRPr="00C73AC4" w:rsidRDefault="001579F6" w:rsidP="0083159A">
                      <w:pPr>
                        <w:pStyle w:val="KopfzeileInfoblockZeile2"/>
                        <w:rPr>
                          <w:lang w:val="en-US"/>
                        </w:rPr>
                      </w:pPr>
                    </w:p>
                  </w:txbxContent>
                </v:textbox>
                <w10:wrap anchorx="page" anchory="page"/>
                <w10:anchorlock/>
              </v:shape>
            </w:pict>
          </mc:Fallback>
        </mc:AlternateContent>
      </w:r>
    </w:p>
    <w:bookmarkEnd w:id="1"/>
    <w:p w:rsidR="00AC72F6" w:rsidRDefault="00AC72F6" w:rsidP="00AC72F6">
      <w:pPr>
        <w:pStyle w:val="KeinLeerraum"/>
      </w:pPr>
    </w:p>
    <w:p w:rsidR="006F35BA" w:rsidRDefault="006F35BA" w:rsidP="00AC72F6">
      <w:pPr>
        <w:pStyle w:val="KeinLeerraum"/>
      </w:pPr>
    </w:p>
    <w:p w:rsidR="006F35BA" w:rsidRDefault="006F35BA" w:rsidP="00AC72F6">
      <w:pPr>
        <w:pStyle w:val="KeinLeerraum"/>
      </w:pPr>
      <w:r>
        <w:t>Name of Student:</w:t>
      </w: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r>
        <w:t>Mailing Address:</w:t>
      </w: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r>
        <w:t>Recipient:</w:t>
      </w:r>
    </w:p>
    <w:p w:rsidR="006F35BA" w:rsidRDefault="006F35BA" w:rsidP="00AC72F6">
      <w:pPr>
        <w:pStyle w:val="KeinLeerraum"/>
      </w:pPr>
      <w:r>
        <w:t>(University/Organisation)</w:t>
      </w: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p>
    <w:p w:rsidR="006F35BA" w:rsidRDefault="006F35BA" w:rsidP="00AC72F6">
      <w:pPr>
        <w:pStyle w:val="KeinLeerraum"/>
      </w:pPr>
      <w:r>
        <w:t>Ad</w:t>
      </w:r>
      <w:r w:rsidR="00BE7A58">
        <w:t>d</w:t>
      </w:r>
      <w:r>
        <w:t>ress:</w:t>
      </w:r>
    </w:p>
    <w:p w:rsidR="006F35BA" w:rsidRDefault="006F35BA" w:rsidP="00AC72F6">
      <w:pPr>
        <w:pStyle w:val="KeinLeerraum"/>
      </w:pPr>
    </w:p>
    <w:p w:rsidR="006F35BA" w:rsidRDefault="006F35BA" w:rsidP="00AC72F6">
      <w:pPr>
        <w:pStyle w:val="KeinLeerraum"/>
      </w:pPr>
    </w:p>
    <w:p w:rsidR="00BE7A58" w:rsidRDefault="00BE7A58" w:rsidP="00AC72F6">
      <w:pPr>
        <w:pStyle w:val="KeinLeerraum"/>
      </w:pPr>
    </w:p>
    <w:p w:rsidR="00BE7A58" w:rsidRDefault="00BE7A58" w:rsidP="00AC72F6">
      <w:pPr>
        <w:pStyle w:val="KeinLeerraum"/>
      </w:pPr>
    </w:p>
    <w:p w:rsidR="00BE7A58" w:rsidRDefault="00BE7A58" w:rsidP="00AC72F6">
      <w:pPr>
        <w:pStyle w:val="KeinLeerraum"/>
      </w:pPr>
    </w:p>
    <w:p w:rsidR="00BE7A58" w:rsidRDefault="00BE7A58" w:rsidP="00AC72F6">
      <w:pPr>
        <w:pStyle w:val="KeinLeerraum"/>
      </w:pPr>
    </w:p>
    <w:p w:rsidR="00BE7A58" w:rsidRPr="00FE51A8" w:rsidRDefault="00BE7A58" w:rsidP="006F35BA">
      <w:pPr>
        <w:pStyle w:val="Gruformel"/>
      </w:pPr>
    </w:p>
    <w:sectPr w:rsidR="00BE7A58" w:rsidRPr="00FE51A8" w:rsidSect="00AA06E8">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985" w:left="136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93" w:rsidRDefault="00C55E93" w:rsidP="00DF2F8F">
      <w:r>
        <w:separator/>
      </w:r>
    </w:p>
  </w:endnote>
  <w:endnote w:type="continuationSeparator" w:id="0">
    <w:p w:rsidR="00C55E93" w:rsidRDefault="00C55E93" w:rsidP="00DF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BA" w:rsidRDefault="006F35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ignaturTabelle"/>
      <w:tblW w:w="9759" w:type="dxa"/>
      <w:tblLook w:val="04A0" w:firstRow="1" w:lastRow="0" w:firstColumn="1" w:lastColumn="0" w:noHBand="0" w:noVBand="1"/>
    </w:tblPr>
    <w:tblGrid>
      <w:gridCol w:w="5387"/>
      <w:gridCol w:w="1877"/>
      <w:gridCol w:w="2495"/>
    </w:tblGrid>
    <w:tr w:rsidR="00AA4CDD" w:rsidTr="00EA315A">
      <w:trPr>
        <w:cantSplit/>
        <w:trHeight w:val="924"/>
      </w:trPr>
      <w:tc>
        <w:tcPr>
          <w:tcW w:w="5387" w:type="dxa"/>
          <w:vAlign w:val="bottom"/>
        </w:tcPr>
        <w:p w:rsidR="00AA4CDD" w:rsidRDefault="00AA4CDD" w:rsidP="001F2D04">
          <w:pPr>
            <w:pStyle w:val="Fuzeile"/>
            <w:spacing w:after="40"/>
          </w:pPr>
          <w:r w:rsidRPr="005E2753">
            <w:fldChar w:fldCharType="begin"/>
          </w:r>
          <w:r w:rsidRPr="005E2753">
            <w:instrText xml:space="preserve"> If </w:instrText>
          </w:r>
          <w:r>
            <w:fldChar w:fldCharType="begin"/>
          </w:r>
          <w:r>
            <w:instrText xml:space="preserve"> NumPages </w:instrText>
          </w:r>
          <w:r>
            <w:fldChar w:fldCharType="separate"/>
          </w:r>
          <w:r w:rsidR="00036824">
            <w:rPr>
              <w:noProof/>
            </w:rPr>
            <w:instrText>2</w:instrText>
          </w:r>
          <w:r>
            <w:rPr>
              <w:noProof/>
            </w:rPr>
            <w:fldChar w:fldCharType="end"/>
          </w:r>
          <w:r w:rsidRPr="005E2753">
            <w:instrText xml:space="preserve"> &gt; 1 "</w:instrText>
          </w:r>
          <w:r w:rsidR="001F2D04">
            <w:instrText>Pag</w:instrText>
          </w:r>
          <w:r>
            <w:instrText xml:space="preserve">e </w:instrText>
          </w:r>
          <w:r w:rsidRPr="005E2753">
            <w:fldChar w:fldCharType="begin"/>
          </w:r>
          <w:r w:rsidRPr="005E2753">
            <w:instrText xml:space="preserve"> Page </w:instrText>
          </w:r>
          <w:r w:rsidRPr="005E2753">
            <w:fldChar w:fldCharType="separate"/>
          </w:r>
          <w:r w:rsidR="00036824">
            <w:rPr>
              <w:noProof/>
            </w:rPr>
            <w:instrText>2</w:instrText>
          </w:r>
          <w:r w:rsidRPr="005E2753">
            <w:fldChar w:fldCharType="end"/>
          </w:r>
          <w:r>
            <w:instrText xml:space="preserve"> o</w:instrText>
          </w:r>
          <w:r w:rsidR="001F2D04">
            <w:instrText>f</w:instrText>
          </w:r>
          <w:r>
            <w:instrText xml:space="preserve"> </w:instrText>
          </w:r>
          <w:r>
            <w:fldChar w:fldCharType="begin"/>
          </w:r>
          <w:r>
            <w:instrText xml:space="preserve"> NumPages </w:instrText>
          </w:r>
          <w:r>
            <w:fldChar w:fldCharType="separate"/>
          </w:r>
          <w:r w:rsidR="00036824">
            <w:rPr>
              <w:noProof/>
            </w:rPr>
            <w:instrText>2</w:instrText>
          </w:r>
          <w:r>
            <w:rPr>
              <w:noProof/>
            </w:rPr>
            <w:fldChar w:fldCharType="end"/>
          </w:r>
          <w:r w:rsidRPr="005E2753">
            <w:instrText xml:space="preserve">" "" </w:instrText>
          </w:r>
          <w:r w:rsidRPr="005E2753">
            <w:fldChar w:fldCharType="separate"/>
          </w:r>
          <w:r w:rsidR="00036824">
            <w:rPr>
              <w:noProof/>
            </w:rPr>
            <w:t>Page 2 of 2</w:t>
          </w:r>
          <w:r w:rsidRPr="005E2753">
            <w:fldChar w:fldCharType="end"/>
          </w:r>
        </w:p>
      </w:tc>
      <w:tc>
        <w:tcPr>
          <w:tcW w:w="1877" w:type="dxa"/>
          <w:tcBorders>
            <w:right w:val="single" w:sz="12" w:space="0" w:color="auto"/>
          </w:tcBorders>
          <w:tcMar>
            <w:right w:w="142" w:type="dxa"/>
          </w:tcMar>
        </w:tcPr>
        <w:p w:rsidR="00AA4CDD" w:rsidRPr="00AA4CDD" w:rsidRDefault="00287BAD" w:rsidP="00AA4CDD">
          <w:pPr>
            <w:pStyle w:val="Fuzeilerechts"/>
            <w:rPr>
              <w:lang w:val="en-US"/>
            </w:rPr>
          </w:pPr>
          <w:r w:rsidRPr="00287BAD">
            <w:rPr>
              <w:lang w:val="en-US"/>
            </w:rPr>
            <w:t>Visiting addres</w:t>
          </w:r>
          <w:r w:rsidRPr="00672452">
            <w:rPr>
              <w:lang w:val="en-US"/>
            </w:rPr>
            <w:t>s</w:t>
          </w:r>
        </w:p>
        <w:p w:rsidR="00AA4CDD" w:rsidRPr="00AA4CDD" w:rsidRDefault="00AA4CDD" w:rsidP="00AA4CDD">
          <w:pPr>
            <w:pStyle w:val="Fuzeilerechts"/>
            <w:rPr>
              <w:lang w:val="en-US"/>
            </w:rPr>
          </w:pPr>
          <w:r w:rsidRPr="00AA4CDD">
            <w:rPr>
              <w:lang w:val="en-US"/>
            </w:rPr>
            <w:t>Website</w:t>
          </w:r>
        </w:p>
        <w:p w:rsidR="00AA4CDD" w:rsidRPr="00AA4CDD" w:rsidRDefault="00AA4CDD" w:rsidP="00AA4CDD">
          <w:pPr>
            <w:pStyle w:val="Fuzeilerechts"/>
            <w:rPr>
              <w:lang w:val="en-US"/>
            </w:rPr>
          </w:pPr>
          <w:r w:rsidRPr="00AA4CDD">
            <w:rPr>
              <w:lang w:val="en-US"/>
            </w:rPr>
            <w:t>Bank</w:t>
          </w:r>
        </w:p>
        <w:p w:rsidR="00AA4CDD" w:rsidRPr="00AA4CDD" w:rsidRDefault="00AA4CDD" w:rsidP="00AA4CDD">
          <w:pPr>
            <w:pStyle w:val="Fuzeilerechts"/>
            <w:rPr>
              <w:lang w:val="en-US"/>
            </w:rPr>
          </w:pPr>
          <w:r w:rsidRPr="00AA4CDD">
            <w:rPr>
              <w:lang w:val="en-US"/>
            </w:rPr>
            <w:t>IBAN</w:t>
          </w:r>
        </w:p>
        <w:p w:rsidR="00AA4CDD" w:rsidRPr="00AA4CDD" w:rsidRDefault="00AA4CDD" w:rsidP="00AA4CDD">
          <w:pPr>
            <w:pStyle w:val="Fuzeilerechts"/>
            <w:rPr>
              <w:lang w:val="en-US"/>
            </w:rPr>
          </w:pPr>
          <w:r w:rsidRPr="00AA4CDD">
            <w:rPr>
              <w:lang w:val="en-US"/>
            </w:rPr>
            <w:t>BIC/Swift</w:t>
          </w:r>
        </w:p>
      </w:tc>
      <w:tc>
        <w:tcPr>
          <w:tcW w:w="2495" w:type="dxa"/>
          <w:tcBorders>
            <w:left w:val="single" w:sz="12" w:space="0" w:color="auto"/>
          </w:tcBorders>
          <w:tcMar>
            <w:left w:w="142" w:type="dxa"/>
          </w:tcMar>
        </w:tcPr>
        <w:sdt>
          <w:sdtPr>
            <w:alias w:val="Street"/>
            <w:tag w:val="Street"/>
            <w:id w:val="-1206560613"/>
            <w:showingPlcHdr/>
            <w:dataBinding w:prefixMappings="xmlns:ns0='http://www.concept-studio.de/kunde' " w:xpath="/ns0:kundenbox[1]/ns0:Strasse[1]" w:storeItemID="{6E0E7E3E-C8B8-4A96-AEA4-2413F14C9533}"/>
            <w:text w:multiLine="1"/>
          </w:sdtPr>
          <w:sdtEndPr/>
          <w:sdtContent>
            <w:p w:rsidR="00AA4CDD" w:rsidRPr="00301934" w:rsidRDefault="00AA4CDD" w:rsidP="00AA4CDD">
              <w:pPr>
                <w:pStyle w:val="Fuzeile"/>
                <w:rPr>
                  <w:lang w:val="en-US"/>
                </w:rPr>
              </w:pPr>
              <w:r w:rsidRPr="00301934">
                <w:rPr>
                  <w:rStyle w:val="Platzhaltertext"/>
                  <w:lang w:val="en-US"/>
                </w:rPr>
                <w:t>Stre</w:t>
              </w:r>
              <w:r>
                <w:rPr>
                  <w:rStyle w:val="Platzhaltertext"/>
                </w:rPr>
                <w:t>et and House</w:t>
              </w:r>
              <w:r w:rsidRPr="00301934">
                <w:rPr>
                  <w:rStyle w:val="Platzhaltertext"/>
                  <w:lang w:val="en-US"/>
                </w:rPr>
                <w:t xml:space="preserve"> </w:t>
              </w:r>
              <w:r>
                <w:rPr>
                  <w:rStyle w:val="Platzhaltertext"/>
                  <w:lang w:val="en-US"/>
                </w:rPr>
                <w:t>number</w:t>
              </w:r>
            </w:p>
          </w:sdtContent>
        </w:sdt>
        <w:sdt>
          <w:sdtPr>
            <w:alias w:val="Website"/>
            <w:tag w:val="Website"/>
            <w:id w:val="-1824038025"/>
            <w:showingPlcHdr/>
            <w:dataBinding w:prefixMappings="xmlns:ns0='http://www.concept-studio.de/kunde' " w:xpath="/ns0:kundenbox[1]/ns0:Webseite[1]" w:storeItemID="{6E0E7E3E-C8B8-4A96-AEA4-2413F14C9533}"/>
            <w:text w:multiLine="1"/>
          </w:sdtPr>
          <w:sdtEndPr/>
          <w:sdtContent>
            <w:p w:rsidR="00AA4CDD" w:rsidRPr="00AA4CDD" w:rsidRDefault="00AA4CDD" w:rsidP="00AA4CDD">
              <w:pPr>
                <w:pStyle w:val="Fuzeile"/>
                <w:rPr>
                  <w:lang w:val="en-US"/>
                </w:rPr>
              </w:pPr>
              <w:r>
                <w:rPr>
                  <w:rStyle w:val="Platzhaltertext"/>
                </w:rPr>
                <w:t>Website</w:t>
              </w:r>
            </w:p>
          </w:sdtContent>
        </w:sdt>
        <w:sdt>
          <w:sdtPr>
            <w:alias w:val="Bank"/>
            <w:tag w:val="Bank"/>
            <w:id w:val="584729376"/>
            <w:showingPlcHdr/>
            <w:dataBinding w:prefixMappings="xmlns:ns0='http://www.concept-studio.de/kunde' " w:xpath="/ns0:kundenbox[1]/ns0:Bank[1]" w:storeItemID="{6E0E7E3E-C8B8-4A96-AEA4-2413F14C9533}"/>
            <w:text w:multiLine="1"/>
          </w:sdtPr>
          <w:sdtEndPr/>
          <w:sdtContent>
            <w:p w:rsidR="00AA4CDD" w:rsidRPr="00AA4CDD" w:rsidRDefault="00AA4CDD" w:rsidP="00AA4CDD">
              <w:pPr>
                <w:pStyle w:val="Fuzeile"/>
                <w:rPr>
                  <w:lang w:val="en-US"/>
                </w:rPr>
              </w:pPr>
              <w:r>
                <w:rPr>
                  <w:rStyle w:val="Platzhaltertext"/>
                </w:rPr>
                <w:t>Bank</w:t>
              </w:r>
            </w:p>
          </w:sdtContent>
        </w:sdt>
        <w:sdt>
          <w:sdtPr>
            <w:alias w:val="Iban"/>
            <w:tag w:val="Iban"/>
            <w:id w:val="1947114864"/>
            <w:showingPlcHdr/>
            <w:dataBinding w:prefixMappings="xmlns:ns0='http://www.concept-studio.de/kunde' " w:xpath="/ns0:kundenbox[1]/ns0:Iban[1]" w:storeItemID="{6E0E7E3E-C8B8-4A96-AEA4-2413F14C9533}"/>
            <w:text w:multiLine="1"/>
          </w:sdtPr>
          <w:sdtEndPr/>
          <w:sdtContent>
            <w:p w:rsidR="00AA4CDD" w:rsidRPr="00262728" w:rsidRDefault="00AA4CDD" w:rsidP="00AA4CDD">
              <w:pPr>
                <w:pStyle w:val="Fuzeile"/>
              </w:pPr>
              <w:r>
                <w:rPr>
                  <w:rStyle w:val="Platzhaltertext"/>
                </w:rPr>
                <w:t>IBAN</w:t>
              </w:r>
            </w:p>
          </w:sdtContent>
        </w:sdt>
        <w:sdt>
          <w:sdtPr>
            <w:alias w:val="Bic/Swift"/>
            <w:tag w:val="Bic/Swift"/>
            <w:id w:val="1103459713"/>
            <w:showingPlcHdr/>
            <w:dataBinding w:prefixMappings="xmlns:ns0='http://www.concept-studio.de/kunde' " w:xpath="/ns0:kundenbox[1]/ns0:Swift[1]" w:storeItemID="{6E0E7E3E-C8B8-4A96-AEA4-2413F14C9533}"/>
            <w:text w:multiLine="1"/>
          </w:sdtPr>
          <w:sdtEndPr/>
          <w:sdtContent>
            <w:p w:rsidR="00AA4CDD" w:rsidRPr="0063738C" w:rsidRDefault="00AA4CDD" w:rsidP="00AA4CDD">
              <w:pPr>
                <w:pStyle w:val="Fuzeile"/>
              </w:pPr>
              <w:r>
                <w:rPr>
                  <w:rStyle w:val="Platzhaltertext"/>
                </w:rPr>
                <w:t>BIC/Swift Code</w:t>
              </w:r>
            </w:p>
          </w:sdtContent>
        </w:sdt>
      </w:tc>
    </w:tr>
  </w:tbl>
  <w:p w:rsidR="005872A9" w:rsidRPr="00AA4CDD" w:rsidRDefault="005872A9" w:rsidP="00AA4C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018" w:rsidRPr="006F35BA" w:rsidRDefault="006F35BA" w:rsidP="006F35BA">
    <w:pPr>
      <w:pStyle w:val="Fuzeile"/>
    </w:pPr>
    <w:r w:rsidRPr="006F35BA">
      <w:t>Please note: The University of Passau does not maintain student course or grade records and therefore cannot supply official transcripts. It is the responsibility of the individual student to provide the university with the necessary information. The University then certifies the Transcript of Records on the basis of the original Matriculation Book (</w:t>
    </w:r>
    <w:proofErr w:type="spellStart"/>
    <w:r w:rsidRPr="006F35BA">
      <w:t>Studienbuch</w:t>
    </w:r>
    <w:proofErr w:type="spellEnd"/>
    <w:r w:rsidRPr="006F35BA">
      <w:t>), course certificates (</w:t>
    </w:r>
    <w:proofErr w:type="spellStart"/>
    <w:r w:rsidRPr="006F35BA">
      <w:t>Scheine</w:t>
    </w:r>
    <w:proofErr w:type="spellEnd"/>
    <w:r w:rsidRPr="006F35BA">
      <w:t>), copy of HISQIS, examination certificates, and diplomas, as submit</w:t>
    </w:r>
    <w:r w:rsidRPr="006F35BA">
      <w:softHyphen/>
      <w:t>ted to the University by the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93" w:rsidRDefault="00C55E93" w:rsidP="00DF2F8F">
      <w:r>
        <w:separator/>
      </w:r>
    </w:p>
  </w:footnote>
  <w:footnote w:type="continuationSeparator" w:id="0">
    <w:p w:rsidR="00C55E93" w:rsidRDefault="00C55E93" w:rsidP="00DF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BA" w:rsidRDefault="006F35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BA" w:rsidRDefault="006F35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894732"/>
      <w:lock w:val="contentLocked"/>
      <w:group/>
    </w:sdtPr>
    <w:sdtEndPr/>
    <w:sdtContent>
      <w:p w:rsidR="00A372AA" w:rsidRDefault="005F2AA7" w:rsidP="005D23E8">
        <w:pPr>
          <w:pStyle w:val="Kopfzeile"/>
          <w:tabs>
            <w:tab w:val="clear" w:pos="4536"/>
            <w:tab w:val="clear" w:pos="9072"/>
            <w:tab w:val="center" w:pos="4904"/>
          </w:tabs>
          <w:spacing w:after="1860"/>
        </w:pPr>
        <w:r>
          <w:rPr>
            <w:noProof/>
            <w:lang w:eastAsia="en-GB"/>
          </w:rPr>
          <w:drawing>
            <wp:anchor distT="0" distB="0" distL="114300" distR="114300" simplePos="0" relativeHeight="251678720" behindDoc="0" locked="1" layoutInCell="1" allowOverlap="1" wp14:anchorId="39E823FC" wp14:editId="09651834">
              <wp:simplePos x="0" y="0"/>
              <wp:positionH relativeFrom="page">
                <wp:posOffset>4488180</wp:posOffset>
              </wp:positionH>
              <wp:positionV relativeFrom="page">
                <wp:posOffset>212725</wp:posOffset>
              </wp:positionV>
              <wp:extent cx="2444400" cy="752400"/>
              <wp:effectExtent l="0" t="0" r="0" b="0"/>
              <wp:wrapNone/>
              <wp:docPr id="1659127197" name="Grafik 1" descr="Logo of the University of Pass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127197" name="Grafik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444400" cy="752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A4F8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C0C714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0047AB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B45F4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312ED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2F4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2A9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7EBD3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D8640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8E83B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874D01"/>
    <w:multiLevelType w:val="multilevel"/>
    <w:tmpl w:val="15A4A160"/>
    <w:lvl w:ilvl="0">
      <w:start w:val="1"/>
      <w:numFmt w:val="bullet"/>
      <w:pStyle w:val="AufzhlungEbene1"/>
      <w:lvlText w:val="‒"/>
      <w:lvlJc w:val="left"/>
      <w:pPr>
        <w:ind w:left="397" w:hanging="397"/>
      </w:pPr>
      <w:rPr>
        <w:rFonts w:ascii="Calibri" w:hAnsi="Calibri" w:hint="default"/>
      </w:rPr>
    </w:lvl>
    <w:lvl w:ilvl="1">
      <w:start w:val="1"/>
      <w:numFmt w:val="bullet"/>
      <w:pStyle w:val="AufzhlungEbene2"/>
      <w:lvlText w:val="−"/>
      <w:lvlJc w:val="left"/>
      <w:pPr>
        <w:ind w:left="794" w:hanging="397"/>
      </w:pPr>
      <w:rPr>
        <w:rFonts w:ascii="Calibri" w:hAnsi="Calibri" w:hint="default"/>
      </w:rPr>
    </w:lvl>
    <w:lvl w:ilvl="2">
      <w:start w:val="1"/>
      <w:numFmt w:val="bullet"/>
      <w:pStyle w:val="AufzhlungEbene3"/>
      <w:lvlText w:val="−"/>
      <w:lvlJc w:val="left"/>
      <w:pPr>
        <w:ind w:left="1191" w:hanging="397"/>
      </w:pPr>
      <w:rPr>
        <w:rFonts w:ascii="Calibri" w:hAnsi="Calibri" w:hint="default"/>
      </w:rPr>
    </w:lvl>
    <w:lvl w:ilvl="3">
      <w:start w:val="1"/>
      <w:numFmt w:val="bullet"/>
      <w:pStyle w:val="AufzhlungEbene4"/>
      <w:lvlText w:val="−"/>
      <w:lvlJc w:val="left"/>
      <w:pPr>
        <w:ind w:left="1588" w:hanging="397"/>
      </w:pPr>
      <w:rPr>
        <w:rFonts w:ascii="Calibri" w:hAnsi="Calibri" w:hint="default"/>
      </w:rPr>
    </w:lvl>
    <w:lvl w:ilvl="4">
      <w:start w:val="1"/>
      <w:numFmt w:val="bullet"/>
      <w:pStyle w:val="AufzhlungEbene5"/>
      <w:lvlText w:val="−"/>
      <w:lvlJc w:val="left"/>
      <w:pPr>
        <w:ind w:left="1985" w:hanging="397"/>
      </w:pPr>
      <w:rPr>
        <w:rFonts w:ascii="Calibri" w:hAnsi="Calibri"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0885F3A"/>
    <w:multiLevelType w:val="hybridMultilevel"/>
    <w:tmpl w:val="6F5804D4"/>
    <w:lvl w:ilvl="0" w:tplc="0F0217EC">
      <w:start w:val="1"/>
      <w:numFmt w:val="bullet"/>
      <w:pStyle w:val="AufzhlungE3Punk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11966768"/>
    <w:multiLevelType w:val="hybridMultilevel"/>
    <w:tmpl w:val="6A1AE808"/>
    <w:lvl w:ilvl="0" w:tplc="90AC99FE">
      <w:start w:val="1"/>
      <w:numFmt w:val="bullet"/>
      <w:pStyle w:val="AufzhlungE1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C2335"/>
    <w:multiLevelType w:val="hybridMultilevel"/>
    <w:tmpl w:val="3864E4CA"/>
    <w:lvl w:ilvl="0" w:tplc="1604E42E">
      <w:start w:val="1"/>
      <w:numFmt w:val="bullet"/>
      <w:pStyle w:val="AufzhlungE2Punk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4AB24CF4"/>
    <w:multiLevelType w:val="multilevel"/>
    <w:tmpl w:val="D640EF12"/>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74180F04"/>
    <w:multiLevelType w:val="multilevel"/>
    <w:tmpl w:val="865E29FE"/>
    <w:lvl w:ilvl="0">
      <w:start w:val="1"/>
      <w:numFmt w:val="decimal"/>
      <w:pStyle w:val="ListeEbene1"/>
      <w:lvlText w:val="%1."/>
      <w:lvlJc w:val="left"/>
      <w:pPr>
        <w:ind w:left="397" w:hanging="397"/>
      </w:pPr>
      <w:rPr>
        <w:rFonts w:hint="default"/>
      </w:rPr>
    </w:lvl>
    <w:lvl w:ilvl="1">
      <w:start w:val="1"/>
      <w:numFmt w:val="decimal"/>
      <w:pStyle w:val="ListeEbene2"/>
      <w:lvlText w:val="%1.%2."/>
      <w:lvlJc w:val="left"/>
      <w:pPr>
        <w:ind w:left="964" w:hanging="567"/>
      </w:pPr>
      <w:rPr>
        <w:rFonts w:hint="default"/>
      </w:rPr>
    </w:lvl>
    <w:lvl w:ilvl="2">
      <w:start w:val="1"/>
      <w:numFmt w:val="decimal"/>
      <w:pStyle w:val="ListeEbene3"/>
      <w:lvlText w:val="%1.%2.%3."/>
      <w:lvlJc w:val="left"/>
      <w:pPr>
        <w:ind w:left="1701" w:hanging="737"/>
      </w:pPr>
      <w:rPr>
        <w:rFonts w:hint="default"/>
      </w:rPr>
    </w:lvl>
    <w:lvl w:ilvl="3">
      <w:start w:val="1"/>
      <w:numFmt w:val="decimal"/>
      <w:pStyle w:val="ListeEbene4"/>
      <w:lvlText w:val="%1.%2.%3.%4."/>
      <w:lvlJc w:val="left"/>
      <w:pPr>
        <w:ind w:left="2552" w:hanging="851"/>
      </w:pPr>
      <w:rPr>
        <w:rFonts w:hint="default"/>
      </w:rPr>
    </w:lvl>
    <w:lvl w:ilvl="4">
      <w:start w:val="1"/>
      <w:numFmt w:val="decimal"/>
      <w:pStyle w:val="ListeEbene5"/>
      <w:lvlText w:val="%1.%2.%3.%4.%5."/>
      <w:lvlJc w:val="left"/>
      <w:pPr>
        <w:ind w:left="357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1" w:cryptProviderType="rsaAES" w:cryptAlgorithmClass="hash" w:cryptAlgorithmType="typeAny" w:cryptAlgorithmSid="14" w:cryptSpinCount="100000" w:hash="sv8+bQumS6RP5ulLWMAiql9XOAdt8xOSA/bI9cJkTih1X0luGrX5+9X9uhFquSUeRGTABGrV02mE17wcz0sBjw==" w:salt="0ncgbNBc1bhjtFkH7Rb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BA"/>
    <w:rsid w:val="00001635"/>
    <w:rsid w:val="00001D8B"/>
    <w:rsid w:val="00007A29"/>
    <w:rsid w:val="0001231B"/>
    <w:rsid w:val="000246C4"/>
    <w:rsid w:val="00036824"/>
    <w:rsid w:val="00036DE1"/>
    <w:rsid w:val="00037FA8"/>
    <w:rsid w:val="000433E1"/>
    <w:rsid w:val="00044E77"/>
    <w:rsid w:val="00065B26"/>
    <w:rsid w:val="00075FC2"/>
    <w:rsid w:val="00087079"/>
    <w:rsid w:val="00087500"/>
    <w:rsid w:val="00092D7D"/>
    <w:rsid w:val="00093709"/>
    <w:rsid w:val="000953E6"/>
    <w:rsid w:val="00095F6D"/>
    <w:rsid w:val="000964D6"/>
    <w:rsid w:val="000A733C"/>
    <w:rsid w:val="000C2BF3"/>
    <w:rsid w:val="000C77D3"/>
    <w:rsid w:val="000D03C9"/>
    <w:rsid w:val="000D4219"/>
    <w:rsid w:val="000D55B6"/>
    <w:rsid w:val="000D5BF8"/>
    <w:rsid w:val="000E073C"/>
    <w:rsid w:val="000F7B6F"/>
    <w:rsid w:val="00101F97"/>
    <w:rsid w:val="0010362C"/>
    <w:rsid w:val="001107CE"/>
    <w:rsid w:val="001110E5"/>
    <w:rsid w:val="00114E82"/>
    <w:rsid w:val="00116577"/>
    <w:rsid w:val="00117C73"/>
    <w:rsid w:val="001211DE"/>
    <w:rsid w:val="00123AE2"/>
    <w:rsid w:val="00126000"/>
    <w:rsid w:val="00126811"/>
    <w:rsid w:val="00132AF9"/>
    <w:rsid w:val="00136665"/>
    <w:rsid w:val="00142C53"/>
    <w:rsid w:val="001537EC"/>
    <w:rsid w:val="001579F6"/>
    <w:rsid w:val="00165C81"/>
    <w:rsid w:val="00177303"/>
    <w:rsid w:val="00190248"/>
    <w:rsid w:val="001A349F"/>
    <w:rsid w:val="001A5343"/>
    <w:rsid w:val="001A69E2"/>
    <w:rsid w:val="001C037C"/>
    <w:rsid w:val="001D025D"/>
    <w:rsid w:val="001D5DCF"/>
    <w:rsid w:val="001D7DE6"/>
    <w:rsid w:val="001F2D04"/>
    <w:rsid w:val="00207EEB"/>
    <w:rsid w:val="0021598C"/>
    <w:rsid w:val="002171D7"/>
    <w:rsid w:val="00223A22"/>
    <w:rsid w:val="00227448"/>
    <w:rsid w:val="00231530"/>
    <w:rsid w:val="00232597"/>
    <w:rsid w:val="00233334"/>
    <w:rsid w:val="00234159"/>
    <w:rsid w:val="00234F58"/>
    <w:rsid w:val="00242A63"/>
    <w:rsid w:val="00247063"/>
    <w:rsid w:val="00250860"/>
    <w:rsid w:val="00262728"/>
    <w:rsid w:val="00265B67"/>
    <w:rsid w:val="00265E92"/>
    <w:rsid w:val="00266564"/>
    <w:rsid w:val="00282252"/>
    <w:rsid w:val="00282987"/>
    <w:rsid w:val="00287BAD"/>
    <w:rsid w:val="00295E59"/>
    <w:rsid w:val="0029665D"/>
    <w:rsid w:val="002A1937"/>
    <w:rsid w:val="002A1A3D"/>
    <w:rsid w:val="002A1F75"/>
    <w:rsid w:val="002A4689"/>
    <w:rsid w:val="002B208B"/>
    <w:rsid w:val="002B22DB"/>
    <w:rsid w:val="002B5745"/>
    <w:rsid w:val="002B642D"/>
    <w:rsid w:val="002C0453"/>
    <w:rsid w:val="002C78BF"/>
    <w:rsid w:val="002D06DD"/>
    <w:rsid w:val="002F01F5"/>
    <w:rsid w:val="002F294C"/>
    <w:rsid w:val="00301015"/>
    <w:rsid w:val="003011EC"/>
    <w:rsid w:val="00301934"/>
    <w:rsid w:val="0030515D"/>
    <w:rsid w:val="003163DD"/>
    <w:rsid w:val="003168FB"/>
    <w:rsid w:val="003169FA"/>
    <w:rsid w:val="00317464"/>
    <w:rsid w:val="003357AB"/>
    <w:rsid w:val="00341F6F"/>
    <w:rsid w:val="003453A1"/>
    <w:rsid w:val="003474DB"/>
    <w:rsid w:val="00354819"/>
    <w:rsid w:val="00360335"/>
    <w:rsid w:val="00365E3A"/>
    <w:rsid w:val="00367AFE"/>
    <w:rsid w:val="00376C12"/>
    <w:rsid w:val="0038363F"/>
    <w:rsid w:val="003965FD"/>
    <w:rsid w:val="00397EB1"/>
    <w:rsid w:val="003A6E14"/>
    <w:rsid w:val="003B14E0"/>
    <w:rsid w:val="003C3DFD"/>
    <w:rsid w:val="003C64B7"/>
    <w:rsid w:val="003C6B76"/>
    <w:rsid w:val="003E0F88"/>
    <w:rsid w:val="003E53A3"/>
    <w:rsid w:val="003E5E29"/>
    <w:rsid w:val="003F04DA"/>
    <w:rsid w:val="003F30F7"/>
    <w:rsid w:val="00406085"/>
    <w:rsid w:val="00413CA4"/>
    <w:rsid w:val="004307AE"/>
    <w:rsid w:val="00436304"/>
    <w:rsid w:val="0044025D"/>
    <w:rsid w:val="00440FB9"/>
    <w:rsid w:val="00441B58"/>
    <w:rsid w:val="00447618"/>
    <w:rsid w:val="00447F83"/>
    <w:rsid w:val="00452FD0"/>
    <w:rsid w:val="00454837"/>
    <w:rsid w:val="00466B88"/>
    <w:rsid w:val="004674FE"/>
    <w:rsid w:val="00467CA0"/>
    <w:rsid w:val="0047016C"/>
    <w:rsid w:val="00472D90"/>
    <w:rsid w:val="0047525B"/>
    <w:rsid w:val="0047620B"/>
    <w:rsid w:val="00477EFF"/>
    <w:rsid w:val="0048620A"/>
    <w:rsid w:val="004879C1"/>
    <w:rsid w:val="00491AEE"/>
    <w:rsid w:val="00493CCE"/>
    <w:rsid w:val="00497CAC"/>
    <w:rsid w:val="004A1C9F"/>
    <w:rsid w:val="004A2975"/>
    <w:rsid w:val="004A2B7C"/>
    <w:rsid w:val="004A2D86"/>
    <w:rsid w:val="004A36A9"/>
    <w:rsid w:val="004B1F20"/>
    <w:rsid w:val="004B3523"/>
    <w:rsid w:val="004E0B71"/>
    <w:rsid w:val="004E254D"/>
    <w:rsid w:val="004E3210"/>
    <w:rsid w:val="004F3964"/>
    <w:rsid w:val="00527A70"/>
    <w:rsid w:val="00530709"/>
    <w:rsid w:val="00541610"/>
    <w:rsid w:val="00543407"/>
    <w:rsid w:val="00552635"/>
    <w:rsid w:val="005529EA"/>
    <w:rsid w:val="005553A0"/>
    <w:rsid w:val="00555BF9"/>
    <w:rsid w:val="00555F94"/>
    <w:rsid w:val="00556FA8"/>
    <w:rsid w:val="00565CE8"/>
    <w:rsid w:val="00570D1D"/>
    <w:rsid w:val="00571F78"/>
    <w:rsid w:val="00586545"/>
    <w:rsid w:val="005872A9"/>
    <w:rsid w:val="00587862"/>
    <w:rsid w:val="00587B4F"/>
    <w:rsid w:val="0059353C"/>
    <w:rsid w:val="00595311"/>
    <w:rsid w:val="00596643"/>
    <w:rsid w:val="005A373E"/>
    <w:rsid w:val="005A5FCB"/>
    <w:rsid w:val="005B66C0"/>
    <w:rsid w:val="005D2074"/>
    <w:rsid w:val="005D23E8"/>
    <w:rsid w:val="005D620C"/>
    <w:rsid w:val="005D7FF7"/>
    <w:rsid w:val="005E26E9"/>
    <w:rsid w:val="005E57C4"/>
    <w:rsid w:val="005E6B72"/>
    <w:rsid w:val="005F12CC"/>
    <w:rsid w:val="005F2AA7"/>
    <w:rsid w:val="00602071"/>
    <w:rsid w:val="006109FF"/>
    <w:rsid w:val="00613893"/>
    <w:rsid w:val="00623F3C"/>
    <w:rsid w:val="0063738C"/>
    <w:rsid w:val="00651218"/>
    <w:rsid w:val="0065134C"/>
    <w:rsid w:val="0065238D"/>
    <w:rsid w:val="006661DC"/>
    <w:rsid w:val="00667D65"/>
    <w:rsid w:val="00672452"/>
    <w:rsid w:val="00684335"/>
    <w:rsid w:val="006846DC"/>
    <w:rsid w:val="006857F7"/>
    <w:rsid w:val="006A5105"/>
    <w:rsid w:val="006A7027"/>
    <w:rsid w:val="006D3892"/>
    <w:rsid w:val="006D734B"/>
    <w:rsid w:val="006D79FC"/>
    <w:rsid w:val="006E2739"/>
    <w:rsid w:val="006E30DC"/>
    <w:rsid w:val="006F35BA"/>
    <w:rsid w:val="00702F23"/>
    <w:rsid w:val="00704844"/>
    <w:rsid w:val="00711BD3"/>
    <w:rsid w:val="00711CA0"/>
    <w:rsid w:val="0071313A"/>
    <w:rsid w:val="00717A6D"/>
    <w:rsid w:val="007376E2"/>
    <w:rsid w:val="0074164C"/>
    <w:rsid w:val="007435F3"/>
    <w:rsid w:val="00744ABA"/>
    <w:rsid w:val="00751ABD"/>
    <w:rsid w:val="00751B2A"/>
    <w:rsid w:val="00751F5B"/>
    <w:rsid w:val="00752521"/>
    <w:rsid w:val="00757F90"/>
    <w:rsid w:val="00760ECD"/>
    <w:rsid w:val="00763830"/>
    <w:rsid w:val="0076486C"/>
    <w:rsid w:val="00771D72"/>
    <w:rsid w:val="00780E21"/>
    <w:rsid w:val="007824E6"/>
    <w:rsid w:val="007855E5"/>
    <w:rsid w:val="007A3DF7"/>
    <w:rsid w:val="007A51DB"/>
    <w:rsid w:val="007A689A"/>
    <w:rsid w:val="007A7A4A"/>
    <w:rsid w:val="007B3761"/>
    <w:rsid w:val="007C3338"/>
    <w:rsid w:val="007C4CAB"/>
    <w:rsid w:val="007D1001"/>
    <w:rsid w:val="007D3018"/>
    <w:rsid w:val="007D4835"/>
    <w:rsid w:val="007D6266"/>
    <w:rsid w:val="007D726F"/>
    <w:rsid w:val="007E0E4C"/>
    <w:rsid w:val="007E157C"/>
    <w:rsid w:val="007E444A"/>
    <w:rsid w:val="007E733E"/>
    <w:rsid w:val="007F5D24"/>
    <w:rsid w:val="007F71DF"/>
    <w:rsid w:val="0080266A"/>
    <w:rsid w:val="00802CE0"/>
    <w:rsid w:val="00811ECD"/>
    <w:rsid w:val="00813907"/>
    <w:rsid w:val="0081768B"/>
    <w:rsid w:val="00822613"/>
    <w:rsid w:val="00822A9E"/>
    <w:rsid w:val="008277C1"/>
    <w:rsid w:val="00830336"/>
    <w:rsid w:val="0083159A"/>
    <w:rsid w:val="0083445E"/>
    <w:rsid w:val="008578A3"/>
    <w:rsid w:val="00867BDB"/>
    <w:rsid w:val="00874ED2"/>
    <w:rsid w:val="00877503"/>
    <w:rsid w:val="0088145B"/>
    <w:rsid w:val="00881EF9"/>
    <w:rsid w:val="0089294E"/>
    <w:rsid w:val="008A2038"/>
    <w:rsid w:val="008A2E50"/>
    <w:rsid w:val="008B0FE1"/>
    <w:rsid w:val="008B148C"/>
    <w:rsid w:val="008B322A"/>
    <w:rsid w:val="008B4D96"/>
    <w:rsid w:val="008C0301"/>
    <w:rsid w:val="008C0FF2"/>
    <w:rsid w:val="008D0CEB"/>
    <w:rsid w:val="008D2F8D"/>
    <w:rsid w:val="008E0F44"/>
    <w:rsid w:val="008E71DB"/>
    <w:rsid w:val="008F1AB9"/>
    <w:rsid w:val="00901632"/>
    <w:rsid w:val="009033BE"/>
    <w:rsid w:val="009219ED"/>
    <w:rsid w:val="0092472C"/>
    <w:rsid w:val="009343F9"/>
    <w:rsid w:val="00937998"/>
    <w:rsid w:val="00944319"/>
    <w:rsid w:val="00952753"/>
    <w:rsid w:val="00954689"/>
    <w:rsid w:val="0097042B"/>
    <w:rsid w:val="00973EB0"/>
    <w:rsid w:val="00974F7A"/>
    <w:rsid w:val="00977530"/>
    <w:rsid w:val="009856C6"/>
    <w:rsid w:val="00992D57"/>
    <w:rsid w:val="009A0726"/>
    <w:rsid w:val="009A1475"/>
    <w:rsid w:val="009B0413"/>
    <w:rsid w:val="009C388E"/>
    <w:rsid w:val="009C45D5"/>
    <w:rsid w:val="009C7C15"/>
    <w:rsid w:val="009E4503"/>
    <w:rsid w:val="009E595C"/>
    <w:rsid w:val="009E7AFC"/>
    <w:rsid w:val="009F0660"/>
    <w:rsid w:val="00A04356"/>
    <w:rsid w:val="00A166C2"/>
    <w:rsid w:val="00A21B7F"/>
    <w:rsid w:val="00A21FDD"/>
    <w:rsid w:val="00A226CA"/>
    <w:rsid w:val="00A23881"/>
    <w:rsid w:val="00A272D9"/>
    <w:rsid w:val="00A308AD"/>
    <w:rsid w:val="00A35FB0"/>
    <w:rsid w:val="00A372AA"/>
    <w:rsid w:val="00A45011"/>
    <w:rsid w:val="00A71BF9"/>
    <w:rsid w:val="00A80D0F"/>
    <w:rsid w:val="00A906D4"/>
    <w:rsid w:val="00A9663B"/>
    <w:rsid w:val="00A9738F"/>
    <w:rsid w:val="00AA06E8"/>
    <w:rsid w:val="00AA4CDD"/>
    <w:rsid w:val="00AA582F"/>
    <w:rsid w:val="00AB1077"/>
    <w:rsid w:val="00AB456B"/>
    <w:rsid w:val="00AB525D"/>
    <w:rsid w:val="00AC1AA1"/>
    <w:rsid w:val="00AC1C5E"/>
    <w:rsid w:val="00AC72F6"/>
    <w:rsid w:val="00AD1AAC"/>
    <w:rsid w:val="00AD2003"/>
    <w:rsid w:val="00AE2628"/>
    <w:rsid w:val="00AE328A"/>
    <w:rsid w:val="00AE7904"/>
    <w:rsid w:val="00AE7E66"/>
    <w:rsid w:val="00AF4EDB"/>
    <w:rsid w:val="00AF54CB"/>
    <w:rsid w:val="00B0263D"/>
    <w:rsid w:val="00B0408F"/>
    <w:rsid w:val="00B20E91"/>
    <w:rsid w:val="00B22483"/>
    <w:rsid w:val="00B23657"/>
    <w:rsid w:val="00B24981"/>
    <w:rsid w:val="00B30EBF"/>
    <w:rsid w:val="00B41547"/>
    <w:rsid w:val="00B445C0"/>
    <w:rsid w:val="00B45766"/>
    <w:rsid w:val="00B5032E"/>
    <w:rsid w:val="00B51108"/>
    <w:rsid w:val="00B54CCA"/>
    <w:rsid w:val="00B5721A"/>
    <w:rsid w:val="00B609A9"/>
    <w:rsid w:val="00B6326B"/>
    <w:rsid w:val="00B805FF"/>
    <w:rsid w:val="00B8181E"/>
    <w:rsid w:val="00B838DE"/>
    <w:rsid w:val="00B924A9"/>
    <w:rsid w:val="00B94C17"/>
    <w:rsid w:val="00B96B81"/>
    <w:rsid w:val="00B971EE"/>
    <w:rsid w:val="00BA15F6"/>
    <w:rsid w:val="00BA3432"/>
    <w:rsid w:val="00BB506B"/>
    <w:rsid w:val="00BC2E41"/>
    <w:rsid w:val="00BC6C7E"/>
    <w:rsid w:val="00BD3DFA"/>
    <w:rsid w:val="00BD5F5B"/>
    <w:rsid w:val="00BE2D19"/>
    <w:rsid w:val="00BE2E92"/>
    <w:rsid w:val="00BE37FE"/>
    <w:rsid w:val="00BE75F5"/>
    <w:rsid w:val="00BE760F"/>
    <w:rsid w:val="00BE7A58"/>
    <w:rsid w:val="00BF2325"/>
    <w:rsid w:val="00BF5A14"/>
    <w:rsid w:val="00BF65D4"/>
    <w:rsid w:val="00C02537"/>
    <w:rsid w:val="00C13646"/>
    <w:rsid w:val="00C172DA"/>
    <w:rsid w:val="00C2190D"/>
    <w:rsid w:val="00C21D1A"/>
    <w:rsid w:val="00C22E70"/>
    <w:rsid w:val="00C234F0"/>
    <w:rsid w:val="00C248DC"/>
    <w:rsid w:val="00C24BDA"/>
    <w:rsid w:val="00C33E08"/>
    <w:rsid w:val="00C345CB"/>
    <w:rsid w:val="00C3509A"/>
    <w:rsid w:val="00C45B46"/>
    <w:rsid w:val="00C55E93"/>
    <w:rsid w:val="00C62885"/>
    <w:rsid w:val="00C6323C"/>
    <w:rsid w:val="00C63E76"/>
    <w:rsid w:val="00C72BD0"/>
    <w:rsid w:val="00C73AC4"/>
    <w:rsid w:val="00C76F5C"/>
    <w:rsid w:val="00C77649"/>
    <w:rsid w:val="00C823D7"/>
    <w:rsid w:val="00C85811"/>
    <w:rsid w:val="00C918AC"/>
    <w:rsid w:val="00CA02D2"/>
    <w:rsid w:val="00CA0436"/>
    <w:rsid w:val="00CA177F"/>
    <w:rsid w:val="00CA1E4E"/>
    <w:rsid w:val="00CA2AF5"/>
    <w:rsid w:val="00CB0777"/>
    <w:rsid w:val="00CB5451"/>
    <w:rsid w:val="00CC0A2E"/>
    <w:rsid w:val="00CC276B"/>
    <w:rsid w:val="00CD2F0D"/>
    <w:rsid w:val="00CD4E0A"/>
    <w:rsid w:val="00CE38BE"/>
    <w:rsid w:val="00CE4B05"/>
    <w:rsid w:val="00CF3BD2"/>
    <w:rsid w:val="00D11B70"/>
    <w:rsid w:val="00D135CA"/>
    <w:rsid w:val="00D16144"/>
    <w:rsid w:val="00D21B33"/>
    <w:rsid w:val="00D345B8"/>
    <w:rsid w:val="00D37160"/>
    <w:rsid w:val="00D4009F"/>
    <w:rsid w:val="00D46FD9"/>
    <w:rsid w:val="00D60902"/>
    <w:rsid w:val="00D61F59"/>
    <w:rsid w:val="00D63B8D"/>
    <w:rsid w:val="00D6563A"/>
    <w:rsid w:val="00D65B88"/>
    <w:rsid w:val="00D71B75"/>
    <w:rsid w:val="00D75F1F"/>
    <w:rsid w:val="00D767A9"/>
    <w:rsid w:val="00D77F2C"/>
    <w:rsid w:val="00D8787E"/>
    <w:rsid w:val="00D923ED"/>
    <w:rsid w:val="00D93FAD"/>
    <w:rsid w:val="00D94C99"/>
    <w:rsid w:val="00D95B2A"/>
    <w:rsid w:val="00D969C9"/>
    <w:rsid w:val="00DA01A3"/>
    <w:rsid w:val="00DB32CD"/>
    <w:rsid w:val="00DB555E"/>
    <w:rsid w:val="00DC57E3"/>
    <w:rsid w:val="00DC7D0F"/>
    <w:rsid w:val="00DD04BF"/>
    <w:rsid w:val="00DD1628"/>
    <w:rsid w:val="00DD1B7B"/>
    <w:rsid w:val="00DD27DC"/>
    <w:rsid w:val="00DE5FFB"/>
    <w:rsid w:val="00DE720F"/>
    <w:rsid w:val="00DF2F8F"/>
    <w:rsid w:val="00E03624"/>
    <w:rsid w:val="00E05968"/>
    <w:rsid w:val="00E10A21"/>
    <w:rsid w:val="00E13C43"/>
    <w:rsid w:val="00E16F5F"/>
    <w:rsid w:val="00E21B92"/>
    <w:rsid w:val="00E21C23"/>
    <w:rsid w:val="00E31E80"/>
    <w:rsid w:val="00E45532"/>
    <w:rsid w:val="00E46421"/>
    <w:rsid w:val="00E4761B"/>
    <w:rsid w:val="00E61887"/>
    <w:rsid w:val="00E67B49"/>
    <w:rsid w:val="00E72BDE"/>
    <w:rsid w:val="00E82D6F"/>
    <w:rsid w:val="00E87B1F"/>
    <w:rsid w:val="00E97AEB"/>
    <w:rsid w:val="00EA2A27"/>
    <w:rsid w:val="00EA315A"/>
    <w:rsid w:val="00EA7B52"/>
    <w:rsid w:val="00EB2580"/>
    <w:rsid w:val="00EB786B"/>
    <w:rsid w:val="00EE5FD5"/>
    <w:rsid w:val="00EF1DF5"/>
    <w:rsid w:val="00EF2BCD"/>
    <w:rsid w:val="00EF3E7F"/>
    <w:rsid w:val="00F03605"/>
    <w:rsid w:val="00F05290"/>
    <w:rsid w:val="00F05527"/>
    <w:rsid w:val="00F072F5"/>
    <w:rsid w:val="00F1581A"/>
    <w:rsid w:val="00F15CE1"/>
    <w:rsid w:val="00F20658"/>
    <w:rsid w:val="00F206D5"/>
    <w:rsid w:val="00F238E9"/>
    <w:rsid w:val="00F32FF2"/>
    <w:rsid w:val="00F34E08"/>
    <w:rsid w:val="00F44129"/>
    <w:rsid w:val="00F5090F"/>
    <w:rsid w:val="00F5259A"/>
    <w:rsid w:val="00F54C90"/>
    <w:rsid w:val="00F65D8F"/>
    <w:rsid w:val="00F65F6D"/>
    <w:rsid w:val="00F712A4"/>
    <w:rsid w:val="00F724EF"/>
    <w:rsid w:val="00F74ECD"/>
    <w:rsid w:val="00F82509"/>
    <w:rsid w:val="00F84308"/>
    <w:rsid w:val="00F90440"/>
    <w:rsid w:val="00F95B5F"/>
    <w:rsid w:val="00F96B83"/>
    <w:rsid w:val="00FA045E"/>
    <w:rsid w:val="00FA4C26"/>
    <w:rsid w:val="00FA7FC3"/>
    <w:rsid w:val="00FB4A72"/>
    <w:rsid w:val="00FC5569"/>
    <w:rsid w:val="00FC7556"/>
    <w:rsid w:val="00FD1C92"/>
    <w:rsid w:val="00FD4CF2"/>
    <w:rsid w:val="00FD5642"/>
    <w:rsid w:val="00FE4445"/>
    <w:rsid w:val="00FE51A8"/>
    <w:rsid w:val="00FF559E"/>
    <w:rsid w:val="00FF6E18"/>
    <w:rsid w:val="00FF74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932D6"/>
  <w15:chartTrackingRefBased/>
  <w15:docId w15:val="{5E1E1161-3C4D-4AB0-8893-703E9E84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4C26"/>
    <w:pPr>
      <w:spacing w:after="240" w:line="230" w:lineRule="atLeast"/>
    </w:pPr>
    <w:rPr>
      <w:lang w:val="en-GB"/>
    </w:rPr>
  </w:style>
  <w:style w:type="paragraph" w:styleId="berschrift1">
    <w:name w:val="heading 1"/>
    <w:basedOn w:val="Standard"/>
    <w:next w:val="Standard"/>
    <w:link w:val="berschrift1Zchn"/>
    <w:uiPriority w:val="9"/>
    <w:qFormat/>
    <w:rsid w:val="00FA4C26"/>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4"/>
    <w:qFormat/>
    <w:rsid w:val="00FA4C26"/>
    <w:pPr>
      <w:keepNext/>
      <w:keepLines/>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4"/>
    <w:qFormat/>
    <w:rsid w:val="00FA4C26"/>
    <w:pPr>
      <w:keepNext/>
      <w:keepLines/>
      <w:outlineLvl w:val="2"/>
    </w:pPr>
    <w:rPr>
      <w:rFonts w:asciiTheme="majorHAnsi" w:eastAsiaTheme="majorEastAsia" w:hAnsiTheme="majorHAnsi" w:cstheme="majorBidi"/>
      <w:b/>
      <w:i/>
      <w:color w:val="161616" w:themeColor="accent1" w:themeShade="7F"/>
      <w:szCs w:val="24"/>
    </w:rPr>
  </w:style>
  <w:style w:type="paragraph" w:styleId="berschrift4">
    <w:name w:val="heading 4"/>
    <w:basedOn w:val="Standard"/>
    <w:next w:val="Standard"/>
    <w:link w:val="berschrift4Zchn"/>
    <w:uiPriority w:val="4"/>
    <w:semiHidden/>
    <w:qFormat/>
    <w:rsid w:val="00FA4C26"/>
    <w:pPr>
      <w:keepNext/>
      <w:keepLines/>
      <w:outlineLvl w:val="3"/>
    </w:pPr>
    <w:rPr>
      <w:rFonts w:asciiTheme="majorHAnsi" w:eastAsiaTheme="majorEastAsia" w:hAnsiTheme="majorHAnsi" w:cstheme="majorBidi"/>
      <w:b/>
      <w:i/>
      <w:iCs/>
      <w:color w:val="222121" w:themeColor="accent1" w:themeShade="BF"/>
      <w:sz w:val="16"/>
    </w:rPr>
  </w:style>
  <w:style w:type="paragraph" w:styleId="berschrift5">
    <w:name w:val="heading 5"/>
    <w:basedOn w:val="Standard"/>
    <w:next w:val="Standard"/>
    <w:link w:val="berschrift5Zchn"/>
    <w:uiPriority w:val="4"/>
    <w:semiHidden/>
    <w:qFormat/>
    <w:rsid w:val="00FA4C26"/>
    <w:pPr>
      <w:keepNext/>
      <w:keepLines/>
      <w:outlineLvl w:val="4"/>
    </w:pPr>
    <w:rPr>
      <w:rFonts w:asciiTheme="majorHAnsi" w:eastAsiaTheme="majorEastAsia" w:hAnsiTheme="majorHAnsi" w:cstheme="majorBidi"/>
      <w:b/>
      <w:color w:val="222121" w:themeColor="accent1" w:themeShade="BF"/>
      <w:sz w:val="16"/>
    </w:rPr>
  </w:style>
  <w:style w:type="paragraph" w:styleId="berschrift6">
    <w:name w:val="heading 6"/>
    <w:basedOn w:val="Standard"/>
    <w:next w:val="Standard"/>
    <w:link w:val="berschrift6Zchn"/>
    <w:uiPriority w:val="4"/>
    <w:semiHidden/>
    <w:qFormat/>
    <w:rsid w:val="00FA4C26"/>
    <w:pPr>
      <w:keepNext/>
      <w:keepLines/>
      <w:numPr>
        <w:ilvl w:val="5"/>
        <w:numId w:val="16"/>
      </w:numPr>
      <w:outlineLvl w:val="5"/>
    </w:pPr>
    <w:rPr>
      <w:rFonts w:asciiTheme="majorHAnsi" w:eastAsiaTheme="majorEastAsia" w:hAnsiTheme="majorHAnsi" w:cstheme="majorBidi"/>
      <w:b/>
      <w:color w:val="161616" w:themeColor="accent1" w:themeShade="7F"/>
    </w:rPr>
  </w:style>
  <w:style w:type="paragraph" w:styleId="berschrift7">
    <w:name w:val="heading 7"/>
    <w:basedOn w:val="Standard"/>
    <w:next w:val="Standard"/>
    <w:link w:val="berschrift7Zchn"/>
    <w:uiPriority w:val="4"/>
    <w:semiHidden/>
    <w:qFormat/>
    <w:rsid w:val="00FA4C26"/>
    <w:pPr>
      <w:keepNext/>
      <w:keepLines/>
      <w:numPr>
        <w:ilvl w:val="6"/>
        <w:numId w:val="16"/>
      </w:numPr>
      <w:spacing w:before="40"/>
      <w:outlineLvl w:val="6"/>
    </w:pPr>
    <w:rPr>
      <w:rFonts w:asciiTheme="majorHAnsi" w:eastAsiaTheme="majorEastAsia" w:hAnsiTheme="majorHAnsi" w:cstheme="majorBidi"/>
      <w:i/>
      <w:iCs/>
      <w:color w:val="161616" w:themeColor="accent1" w:themeShade="7F"/>
    </w:rPr>
  </w:style>
  <w:style w:type="paragraph" w:styleId="berschrift8">
    <w:name w:val="heading 8"/>
    <w:basedOn w:val="Standard"/>
    <w:next w:val="Standard"/>
    <w:link w:val="berschrift8Zchn"/>
    <w:uiPriority w:val="4"/>
    <w:semiHidden/>
    <w:qFormat/>
    <w:rsid w:val="00FA4C26"/>
    <w:pPr>
      <w:keepNext/>
      <w:keepLines/>
      <w:numPr>
        <w:ilvl w:val="7"/>
        <w:numId w:val="16"/>
      </w:numPr>
      <w:spacing w:before="40"/>
      <w:outlineLvl w:val="7"/>
    </w:pPr>
    <w:rPr>
      <w:rFonts w:asciiTheme="majorHAnsi" w:eastAsiaTheme="majorEastAsia" w:hAnsiTheme="majorHAnsi" w:cstheme="majorBidi"/>
      <w:color w:val="4E4C4B" w:themeColor="text1" w:themeTint="D8"/>
      <w:szCs w:val="21"/>
    </w:rPr>
  </w:style>
  <w:style w:type="paragraph" w:styleId="berschrift9">
    <w:name w:val="heading 9"/>
    <w:basedOn w:val="Standard"/>
    <w:next w:val="Standard"/>
    <w:link w:val="berschrift9Zchn"/>
    <w:uiPriority w:val="4"/>
    <w:semiHidden/>
    <w:qFormat/>
    <w:rsid w:val="00FA4C26"/>
    <w:pPr>
      <w:keepNext/>
      <w:keepLines/>
      <w:numPr>
        <w:ilvl w:val="8"/>
        <w:numId w:val="16"/>
      </w:numPr>
      <w:spacing w:before="40"/>
      <w:outlineLvl w:val="8"/>
    </w:pPr>
    <w:rPr>
      <w:rFonts w:asciiTheme="majorHAnsi" w:eastAsiaTheme="majorEastAsia" w:hAnsiTheme="majorHAnsi" w:cstheme="majorBidi"/>
      <w:i/>
      <w:iCs/>
      <w:color w:val="4E4C4B"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4C26"/>
    <w:rPr>
      <w:rFonts w:asciiTheme="majorHAnsi" w:eastAsiaTheme="majorEastAsia" w:hAnsiTheme="majorHAnsi" w:cstheme="majorBidi"/>
      <w:b/>
      <w:sz w:val="24"/>
      <w:szCs w:val="32"/>
      <w:lang w:val="en-GB"/>
    </w:rPr>
  </w:style>
  <w:style w:type="character" w:customStyle="1" w:styleId="berschrift2Zchn">
    <w:name w:val="Überschrift 2 Zchn"/>
    <w:basedOn w:val="Absatz-Standardschriftart"/>
    <w:link w:val="berschrift2"/>
    <w:uiPriority w:val="4"/>
    <w:rsid w:val="00FA4C26"/>
    <w:rPr>
      <w:rFonts w:asciiTheme="majorHAnsi" w:eastAsiaTheme="majorEastAsia" w:hAnsiTheme="majorHAnsi" w:cstheme="majorBidi"/>
      <w:b/>
      <w:szCs w:val="26"/>
      <w:lang w:val="en-GB"/>
    </w:rPr>
  </w:style>
  <w:style w:type="character" w:customStyle="1" w:styleId="berschrift3Zchn">
    <w:name w:val="Überschrift 3 Zchn"/>
    <w:basedOn w:val="Absatz-Standardschriftart"/>
    <w:link w:val="berschrift3"/>
    <w:uiPriority w:val="4"/>
    <w:rsid w:val="00FA4C26"/>
    <w:rPr>
      <w:rFonts w:asciiTheme="majorHAnsi" w:eastAsiaTheme="majorEastAsia" w:hAnsiTheme="majorHAnsi" w:cstheme="majorBidi"/>
      <w:b/>
      <w:i/>
      <w:color w:val="161616" w:themeColor="accent1" w:themeShade="7F"/>
      <w:szCs w:val="24"/>
      <w:lang w:val="en-GB"/>
    </w:rPr>
  </w:style>
  <w:style w:type="character" w:customStyle="1" w:styleId="berschrift4Zchn">
    <w:name w:val="Überschrift 4 Zchn"/>
    <w:basedOn w:val="Absatz-Standardschriftart"/>
    <w:link w:val="berschrift4"/>
    <w:uiPriority w:val="4"/>
    <w:semiHidden/>
    <w:rsid w:val="00FA4C26"/>
    <w:rPr>
      <w:rFonts w:asciiTheme="majorHAnsi" w:eastAsiaTheme="majorEastAsia" w:hAnsiTheme="majorHAnsi" w:cstheme="majorBidi"/>
      <w:b/>
      <w:i/>
      <w:iCs/>
      <w:color w:val="222121" w:themeColor="accent1" w:themeShade="BF"/>
      <w:sz w:val="16"/>
      <w:lang w:val="en-GB"/>
    </w:rPr>
  </w:style>
  <w:style w:type="character" w:customStyle="1" w:styleId="berschrift5Zchn">
    <w:name w:val="Überschrift 5 Zchn"/>
    <w:basedOn w:val="Absatz-Standardschriftart"/>
    <w:link w:val="berschrift5"/>
    <w:uiPriority w:val="4"/>
    <w:semiHidden/>
    <w:rsid w:val="00FA4C26"/>
    <w:rPr>
      <w:rFonts w:asciiTheme="majorHAnsi" w:eastAsiaTheme="majorEastAsia" w:hAnsiTheme="majorHAnsi" w:cstheme="majorBidi"/>
      <w:b/>
      <w:color w:val="222121" w:themeColor="accent1" w:themeShade="BF"/>
      <w:sz w:val="16"/>
      <w:lang w:val="en-GB"/>
    </w:rPr>
  </w:style>
  <w:style w:type="paragraph" w:customStyle="1" w:styleId="berschriftNr1">
    <w:name w:val="Überschrift Nr. 1"/>
    <w:basedOn w:val="berschrift1"/>
    <w:next w:val="Standard"/>
    <w:link w:val="berschriftNr1Zchn"/>
    <w:uiPriority w:val="5"/>
    <w:qFormat/>
    <w:rsid w:val="00FA4C26"/>
    <w:pPr>
      <w:numPr>
        <w:numId w:val="16"/>
      </w:numPr>
    </w:pPr>
  </w:style>
  <w:style w:type="paragraph" w:customStyle="1" w:styleId="berschriftNr2">
    <w:name w:val="Überschrift Nr. 2"/>
    <w:basedOn w:val="berschrift2"/>
    <w:next w:val="Standard"/>
    <w:link w:val="berschriftNr2Zchn"/>
    <w:uiPriority w:val="5"/>
    <w:qFormat/>
    <w:rsid w:val="00FA4C26"/>
    <w:pPr>
      <w:numPr>
        <w:ilvl w:val="1"/>
        <w:numId w:val="16"/>
      </w:numPr>
    </w:pPr>
  </w:style>
  <w:style w:type="character" w:customStyle="1" w:styleId="berschriftNr1Zchn">
    <w:name w:val="Überschrift Nr. 1 Zchn"/>
    <w:basedOn w:val="berschrift1Zchn"/>
    <w:link w:val="berschriftNr1"/>
    <w:uiPriority w:val="5"/>
    <w:rsid w:val="00FA4C26"/>
    <w:rPr>
      <w:rFonts w:asciiTheme="majorHAnsi" w:eastAsiaTheme="majorEastAsia" w:hAnsiTheme="majorHAnsi" w:cstheme="majorBidi"/>
      <w:b/>
      <w:sz w:val="24"/>
      <w:szCs w:val="32"/>
      <w:lang w:val="en-GB"/>
    </w:rPr>
  </w:style>
  <w:style w:type="paragraph" w:customStyle="1" w:styleId="berschriftNr3">
    <w:name w:val="Überschrift Nr. 3"/>
    <w:basedOn w:val="berschrift3"/>
    <w:next w:val="Standard"/>
    <w:link w:val="berschriftNr3Zchn"/>
    <w:uiPriority w:val="5"/>
    <w:qFormat/>
    <w:rsid w:val="00FA4C26"/>
    <w:pPr>
      <w:numPr>
        <w:ilvl w:val="2"/>
        <w:numId w:val="16"/>
      </w:numPr>
    </w:pPr>
  </w:style>
  <w:style w:type="character" w:customStyle="1" w:styleId="berschriftNr2Zchn">
    <w:name w:val="Überschrift Nr. 2 Zchn"/>
    <w:basedOn w:val="berschrift2Zchn"/>
    <w:link w:val="berschriftNr2"/>
    <w:uiPriority w:val="5"/>
    <w:rsid w:val="00FA4C26"/>
    <w:rPr>
      <w:rFonts w:asciiTheme="majorHAnsi" w:eastAsiaTheme="majorEastAsia" w:hAnsiTheme="majorHAnsi" w:cstheme="majorBidi"/>
      <w:b/>
      <w:szCs w:val="26"/>
      <w:lang w:val="en-GB"/>
    </w:rPr>
  </w:style>
  <w:style w:type="paragraph" w:customStyle="1" w:styleId="berschriftNr4">
    <w:name w:val="Überschrift Nr. 4"/>
    <w:basedOn w:val="berschrift4"/>
    <w:next w:val="Standard"/>
    <w:link w:val="berschriftNr4Zchn"/>
    <w:uiPriority w:val="5"/>
    <w:semiHidden/>
    <w:qFormat/>
    <w:rsid w:val="00FA4C26"/>
    <w:pPr>
      <w:numPr>
        <w:ilvl w:val="3"/>
        <w:numId w:val="16"/>
      </w:numPr>
    </w:pPr>
    <w:rPr>
      <w:i w:val="0"/>
      <w:sz w:val="20"/>
    </w:rPr>
  </w:style>
  <w:style w:type="character" w:customStyle="1" w:styleId="berschriftNr3Zchn">
    <w:name w:val="Überschrift Nr. 3 Zchn"/>
    <w:basedOn w:val="berschrift3Zchn"/>
    <w:link w:val="berschriftNr3"/>
    <w:uiPriority w:val="5"/>
    <w:rsid w:val="00FA4C26"/>
    <w:rPr>
      <w:rFonts w:asciiTheme="majorHAnsi" w:eastAsiaTheme="majorEastAsia" w:hAnsiTheme="majorHAnsi" w:cstheme="majorBidi"/>
      <w:b/>
      <w:i/>
      <w:color w:val="161616" w:themeColor="accent1" w:themeShade="7F"/>
      <w:szCs w:val="24"/>
      <w:lang w:val="en-GB"/>
    </w:rPr>
  </w:style>
  <w:style w:type="paragraph" w:customStyle="1" w:styleId="berschriftNr5">
    <w:name w:val="Überschrift Nr. 5"/>
    <w:basedOn w:val="berschrift5"/>
    <w:next w:val="Standard"/>
    <w:link w:val="berschriftNr5Zchn"/>
    <w:uiPriority w:val="5"/>
    <w:semiHidden/>
    <w:qFormat/>
    <w:rsid w:val="00FA4C26"/>
    <w:pPr>
      <w:numPr>
        <w:ilvl w:val="4"/>
        <w:numId w:val="16"/>
      </w:numPr>
    </w:pPr>
    <w:rPr>
      <w:sz w:val="20"/>
    </w:rPr>
  </w:style>
  <w:style w:type="character" w:customStyle="1" w:styleId="berschriftNr4Zchn">
    <w:name w:val="Überschrift Nr. 4 Zchn"/>
    <w:basedOn w:val="berschrift4Zchn"/>
    <w:link w:val="berschriftNr4"/>
    <w:uiPriority w:val="5"/>
    <w:semiHidden/>
    <w:rsid w:val="00FA4C26"/>
    <w:rPr>
      <w:rFonts w:asciiTheme="majorHAnsi" w:eastAsiaTheme="majorEastAsia" w:hAnsiTheme="majorHAnsi" w:cstheme="majorBidi"/>
      <w:b/>
      <w:i w:val="0"/>
      <w:iCs/>
      <w:color w:val="222121" w:themeColor="accent1" w:themeShade="BF"/>
      <w:sz w:val="20"/>
      <w:lang w:val="en-GB"/>
    </w:rPr>
  </w:style>
  <w:style w:type="character" w:customStyle="1" w:styleId="berschrift6Zchn">
    <w:name w:val="Überschrift 6 Zchn"/>
    <w:basedOn w:val="Absatz-Standardschriftart"/>
    <w:link w:val="berschrift6"/>
    <w:uiPriority w:val="4"/>
    <w:semiHidden/>
    <w:rsid w:val="00FA4C26"/>
    <w:rPr>
      <w:rFonts w:asciiTheme="majorHAnsi" w:eastAsiaTheme="majorEastAsia" w:hAnsiTheme="majorHAnsi" w:cstheme="majorBidi"/>
      <w:b/>
      <w:color w:val="161616" w:themeColor="accent1" w:themeShade="7F"/>
      <w:lang w:val="en-GB"/>
    </w:rPr>
  </w:style>
  <w:style w:type="character" w:customStyle="1" w:styleId="berschriftNr5Zchn">
    <w:name w:val="Überschrift Nr. 5 Zchn"/>
    <w:basedOn w:val="berschrift5Zchn"/>
    <w:link w:val="berschriftNr5"/>
    <w:uiPriority w:val="5"/>
    <w:semiHidden/>
    <w:rsid w:val="00FA4C26"/>
    <w:rPr>
      <w:rFonts w:asciiTheme="majorHAnsi" w:eastAsiaTheme="majorEastAsia" w:hAnsiTheme="majorHAnsi" w:cstheme="majorBidi"/>
      <w:b/>
      <w:color w:val="222121" w:themeColor="accent1" w:themeShade="BF"/>
      <w:sz w:val="20"/>
      <w:lang w:val="en-GB"/>
    </w:rPr>
  </w:style>
  <w:style w:type="character" w:customStyle="1" w:styleId="berschrift7Zchn">
    <w:name w:val="Überschrift 7 Zchn"/>
    <w:basedOn w:val="Absatz-Standardschriftart"/>
    <w:link w:val="berschrift7"/>
    <w:uiPriority w:val="4"/>
    <w:semiHidden/>
    <w:rsid w:val="00FA4C26"/>
    <w:rPr>
      <w:rFonts w:asciiTheme="majorHAnsi" w:eastAsiaTheme="majorEastAsia" w:hAnsiTheme="majorHAnsi" w:cstheme="majorBidi"/>
      <w:i/>
      <w:iCs/>
      <w:color w:val="161616" w:themeColor="accent1" w:themeShade="7F"/>
      <w:lang w:val="en-GB"/>
    </w:rPr>
  </w:style>
  <w:style w:type="character" w:customStyle="1" w:styleId="berschrift8Zchn">
    <w:name w:val="Überschrift 8 Zchn"/>
    <w:basedOn w:val="Absatz-Standardschriftart"/>
    <w:link w:val="berschrift8"/>
    <w:uiPriority w:val="4"/>
    <w:semiHidden/>
    <w:rsid w:val="00FA4C26"/>
    <w:rPr>
      <w:rFonts w:asciiTheme="majorHAnsi" w:eastAsiaTheme="majorEastAsia" w:hAnsiTheme="majorHAnsi" w:cstheme="majorBidi"/>
      <w:color w:val="4E4C4B" w:themeColor="text1" w:themeTint="D8"/>
      <w:szCs w:val="21"/>
      <w:lang w:val="en-GB"/>
    </w:rPr>
  </w:style>
  <w:style w:type="character" w:customStyle="1" w:styleId="berschrift9Zchn">
    <w:name w:val="Überschrift 9 Zchn"/>
    <w:basedOn w:val="Absatz-Standardschriftart"/>
    <w:link w:val="berschrift9"/>
    <w:uiPriority w:val="4"/>
    <w:semiHidden/>
    <w:rsid w:val="00FA4C26"/>
    <w:rPr>
      <w:rFonts w:asciiTheme="majorHAnsi" w:eastAsiaTheme="majorEastAsia" w:hAnsiTheme="majorHAnsi" w:cstheme="majorBidi"/>
      <w:i/>
      <w:iCs/>
      <w:color w:val="4E4C4B" w:themeColor="text1" w:themeTint="D8"/>
      <w:szCs w:val="21"/>
      <w:lang w:val="en-GB"/>
    </w:rPr>
  </w:style>
  <w:style w:type="paragraph" w:customStyle="1" w:styleId="AufzhlungEbene1">
    <w:name w:val="Aufzählung Ebene 1"/>
    <w:basedOn w:val="Standard"/>
    <w:link w:val="AufzhlungEbene1Zchn"/>
    <w:qFormat/>
    <w:rsid w:val="00FA4C26"/>
    <w:pPr>
      <w:numPr>
        <w:numId w:val="4"/>
      </w:numPr>
    </w:pPr>
  </w:style>
  <w:style w:type="paragraph" w:customStyle="1" w:styleId="AufzhlungEbene2">
    <w:name w:val="Aufzählung Ebene 2"/>
    <w:basedOn w:val="Standard"/>
    <w:link w:val="AufzhlungEbene2Zchn"/>
    <w:qFormat/>
    <w:rsid w:val="00FA4C26"/>
    <w:pPr>
      <w:numPr>
        <w:ilvl w:val="1"/>
        <w:numId w:val="4"/>
      </w:numPr>
    </w:pPr>
  </w:style>
  <w:style w:type="character" w:customStyle="1" w:styleId="AufzhlungEbene1Zchn">
    <w:name w:val="Aufzählung Ebene 1 Zchn"/>
    <w:basedOn w:val="Absatz-Standardschriftart"/>
    <w:link w:val="AufzhlungEbene1"/>
    <w:rsid w:val="00FA4C26"/>
    <w:rPr>
      <w:lang w:val="en-GB"/>
    </w:rPr>
  </w:style>
  <w:style w:type="paragraph" w:customStyle="1" w:styleId="AufzhlungEbene3">
    <w:name w:val="Aufzählung Ebene 3"/>
    <w:basedOn w:val="Standard"/>
    <w:link w:val="AufzhlungEbene3Zchn"/>
    <w:qFormat/>
    <w:rsid w:val="00FA4C26"/>
    <w:pPr>
      <w:numPr>
        <w:ilvl w:val="2"/>
        <w:numId w:val="4"/>
      </w:numPr>
    </w:pPr>
  </w:style>
  <w:style w:type="character" w:customStyle="1" w:styleId="AufzhlungEbene2Zchn">
    <w:name w:val="Aufzählung Ebene 2 Zchn"/>
    <w:basedOn w:val="Absatz-Standardschriftart"/>
    <w:link w:val="AufzhlungEbene2"/>
    <w:rsid w:val="00FA4C26"/>
    <w:rPr>
      <w:lang w:val="en-GB"/>
    </w:rPr>
  </w:style>
  <w:style w:type="paragraph" w:customStyle="1" w:styleId="AufzhlungEbene4">
    <w:name w:val="Aufzählung Ebene 4"/>
    <w:basedOn w:val="Standard"/>
    <w:link w:val="AufzhlungEbene4Zchn"/>
    <w:semiHidden/>
    <w:qFormat/>
    <w:rsid w:val="00FA4C26"/>
    <w:pPr>
      <w:numPr>
        <w:ilvl w:val="3"/>
        <w:numId w:val="4"/>
      </w:numPr>
    </w:pPr>
  </w:style>
  <w:style w:type="character" w:customStyle="1" w:styleId="AufzhlungEbene3Zchn">
    <w:name w:val="Aufzählung Ebene 3 Zchn"/>
    <w:basedOn w:val="Absatz-Standardschriftart"/>
    <w:link w:val="AufzhlungEbene3"/>
    <w:rsid w:val="00FA4C26"/>
    <w:rPr>
      <w:lang w:val="en-GB"/>
    </w:rPr>
  </w:style>
  <w:style w:type="paragraph" w:customStyle="1" w:styleId="AufzhlungEbene5">
    <w:name w:val="Aufzählung Ebene 5"/>
    <w:basedOn w:val="Standard"/>
    <w:link w:val="AufzhlungEbene5Zchn"/>
    <w:semiHidden/>
    <w:qFormat/>
    <w:rsid w:val="00FA4C26"/>
    <w:pPr>
      <w:numPr>
        <w:ilvl w:val="4"/>
        <w:numId w:val="4"/>
      </w:numPr>
    </w:pPr>
  </w:style>
  <w:style w:type="character" w:customStyle="1" w:styleId="AufzhlungEbene4Zchn">
    <w:name w:val="Aufzählung Ebene 4 Zchn"/>
    <w:basedOn w:val="Absatz-Standardschriftart"/>
    <w:link w:val="AufzhlungEbene4"/>
    <w:semiHidden/>
    <w:rsid w:val="00FA4C26"/>
    <w:rPr>
      <w:lang w:val="en-GB"/>
    </w:rPr>
  </w:style>
  <w:style w:type="paragraph" w:customStyle="1" w:styleId="ListeEbene1">
    <w:name w:val="Liste Ebene 1"/>
    <w:basedOn w:val="Standard"/>
    <w:link w:val="ListeEbene1Zchn"/>
    <w:qFormat/>
    <w:rsid w:val="00FA4C26"/>
    <w:pPr>
      <w:numPr>
        <w:numId w:val="10"/>
      </w:numPr>
    </w:pPr>
  </w:style>
  <w:style w:type="character" w:customStyle="1" w:styleId="AufzhlungEbene5Zchn">
    <w:name w:val="Aufzählung Ebene 5 Zchn"/>
    <w:basedOn w:val="Absatz-Standardschriftart"/>
    <w:link w:val="AufzhlungEbene5"/>
    <w:semiHidden/>
    <w:rsid w:val="00FA4C26"/>
    <w:rPr>
      <w:lang w:val="en-GB"/>
    </w:rPr>
  </w:style>
  <w:style w:type="paragraph" w:customStyle="1" w:styleId="ListeEbene2">
    <w:name w:val="Liste Ebene 2"/>
    <w:basedOn w:val="Standard"/>
    <w:link w:val="ListeEbene2Zchn"/>
    <w:qFormat/>
    <w:rsid w:val="00FA4C26"/>
    <w:pPr>
      <w:numPr>
        <w:ilvl w:val="1"/>
        <w:numId w:val="10"/>
      </w:numPr>
    </w:pPr>
  </w:style>
  <w:style w:type="character" w:customStyle="1" w:styleId="ListeEbene1Zchn">
    <w:name w:val="Liste Ebene 1 Zchn"/>
    <w:basedOn w:val="Absatz-Standardschriftart"/>
    <w:link w:val="ListeEbene1"/>
    <w:rsid w:val="00FA4C26"/>
    <w:rPr>
      <w:lang w:val="en-GB"/>
    </w:rPr>
  </w:style>
  <w:style w:type="paragraph" w:customStyle="1" w:styleId="ListeEbene3">
    <w:name w:val="Liste Ebene 3"/>
    <w:basedOn w:val="Standard"/>
    <w:link w:val="ListeEbene3Zchn"/>
    <w:qFormat/>
    <w:rsid w:val="00FA4C26"/>
    <w:pPr>
      <w:numPr>
        <w:ilvl w:val="2"/>
        <w:numId w:val="10"/>
      </w:numPr>
    </w:pPr>
  </w:style>
  <w:style w:type="character" w:customStyle="1" w:styleId="ListeEbene2Zchn">
    <w:name w:val="Liste Ebene 2 Zchn"/>
    <w:basedOn w:val="Absatz-Standardschriftart"/>
    <w:link w:val="ListeEbene2"/>
    <w:rsid w:val="00FA4C26"/>
    <w:rPr>
      <w:lang w:val="en-GB"/>
    </w:rPr>
  </w:style>
  <w:style w:type="paragraph" w:customStyle="1" w:styleId="ListeEbene4">
    <w:name w:val="Liste Ebene 4"/>
    <w:basedOn w:val="Standard"/>
    <w:link w:val="ListeEbene4Zchn"/>
    <w:semiHidden/>
    <w:qFormat/>
    <w:rsid w:val="00FA4C26"/>
    <w:pPr>
      <w:numPr>
        <w:ilvl w:val="3"/>
        <w:numId w:val="10"/>
      </w:numPr>
    </w:pPr>
  </w:style>
  <w:style w:type="character" w:customStyle="1" w:styleId="ListeEbene3Zchn">
    <w:name w:val="Liste Ebene 3 Zchn"/>
    <w:basedOn w:val="Absatz-Standardschriftart"/>
    <w:link w:val="ListeEbene3"/>
    <w:rsid w:val="00FA4C26"/>
    <w:rPr>
      <w:lang w:val="en-GB"/>
    </w:rPr>
  </w:style>
  <w:style w:type="paragraph" w:customStyle="1" w:styleId="ListeEbene5">
    <w:name w:val="Liste Ebene 5"/>
    <w:basedOn w:val="Standard"/>
    <w:link w:val="ListeEbene5Zchn"/>
    <w:semiHidden/>
    <w:qFormat/>
    <w:rsid w:val="00FA4C26"/>
    <w:pPr>
      <w:numPr>
        <w:ilvl w:val="4"/>
        <w:numId w:val="10"/>
      </w:numPr>
    </w:pPr>
  </w:style>
  <w:style w:type="character" w:customStyle="1" w:styleId="ListeEbene4Zchn">
    <w:name w:val="Liste Ebene 4 Zchn"/>
    <w:basedOn w:val="Absatz-Standardschriftart"/>
    <w:link w:val="ListeEbene4"/>
    <w:semiHidden/>
    <w:rsid w:val="00FA4C26"/>
    <w:rPr>
      <w:lang w:val="en-GB"/>
    </w:rPr>
  </w:style>
  <w:style w:type="character" w:customStyle="1" w:styleId="ListeEbene5Zchn">
    <w:name w:val="Liste Ebene 5 Zchn"/>
    <w:basedOn w:val="Absatz-Standardschriftart"/>
    <w:link w:val="ListeEbene5"/>
    <w:semiHidden/>
    <w:rsid w:val="00FA4C26"/>
    <w:rPr>
      <w:lang w:val="en-GB"/>
    </w:rPr>
  </w:style>
  <w:style w:type="paragraph" w:styleId="Kopfzeile">
    <w:name w:val="header"/>
    <w:basedOn w:val="Standard"/>
    <w:link w:val="KopfzeileZchn"/>
    <w:uiPriority w:val="99"/>
    <w:semiHidden/>
    <w:rsid w:val="00FA4C26"/>
    <w:pPr>
      <w:tabs>
        <w:tab w:val="center" w:pos="4536"/>
        <w:tab w:val="right" w:pos="9072"/>
      </w:tabs>
      <w:spacing w:line="250" w:lineRule="atLeast"/>
    </w:pPr>
    <w:rPr>
      <w:sz w:val="20"/>
    </w:rPr>
  </w:style>
  <w:style w:type="character" w:customStyle="1" w:styleId="KopfzeileZchn">
    <w:name w:val="Kopfzeile Zchn"/>
    <w:basedOn w:val="Absatz-Standardschriftart"/>
    <w:link w:val="Kopfzeile"/>
    <w:uiPriority w:val="99"/>
    <w:semiHidden/>
    <w:rsid w:val="00FA4C26"/>
    <w:rPr>
      <w:sz w:val="20"/>
      <w:lang w:val="en-GB"/>
    </w:rPr>
  </w:style>
  <w:style w:type="paragraph" w:styleId="Fuzeile">
    <w:name w:val="footer"/>
    <w:aliases w:val="Fußzeile links"/>
    <w:basedOn w:val="Standard"/>
    <w:link w:val="FuzeileZchn"/>
    <w:uiPriority w:val="99"/>
    <w:semiHidden/>
    <w:rsid w:val="00FA4C26"/>
    <w:pPr>
      <w:tabs>
        <w:tab w:val="center" w:pos="4536"/>
        <w:tab w:val="right" w:pos="9072"/>
      </w:tabs>
      <w:spacing w:after="0" w:line="240" w:lineRule="auto"/>
    </w:pPr>
    <w:rPr>
      <w:sz w:val="16"/>
    </w:rPr>
  </w:style>
  <w:style w:type="character" w:customStyle="1" w:styleId="FuzeileZchn">
    <w:name w:val="Fußzeile Zchn"/>
    <w:aliases w:val="Fußzeile links Zchn"/>
    <w:basedOn w:val="Absatz-Standardschriftart"/>
    <w:link w:val="Fuzeile"/>
    <w:uiPriority w:val="99"/>
    <w:semiHidden/>
    <w:rsid w:val="00FA4C26"/>
    <w:rPr>
      <w:sz w:val="16"/>
      <w:lang w:val="en-GB"/>
    </w:rPr>
  </w:style>
  <w:style w:type="table" w:styleId="Tabellenraster">
    <w:name w:val="Table Grid"/>
    <w:basedOn w:val="NormaleTabelle"/>
    <w:uiPriority w:val="39"/>
    <w:rsid w:val="00FA4C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4C26"/>
    <w:rPr>
      <w:color w:val="808080"/>
      <w:lang w:val="en-GB"/>
    </w:rPr>
  </w:style>
  <w:style w:type="character" w:styleId="SchwacheHervorhebung">
    <w:name w:val="Subtle Emphasis"/>
    <w:basedOn w:val="Absatz-Standardschriftart"/>
    <w:uiPriority w:val="19"/>
    <w:semiHidden/>
    <w:qFormat/>
    <w:rsid w:val="00FA4C26"/>
    <w:rPr>
      <w:i/>
      <w:iCs/>
      <w:color w:val="63615F" w:themeColor="text1" w:themeTint="BF"/>
      <w:lang w:val="en-GB"/>
    </w:rPr>
  </w:style>
  <w:style w:type="paragraph" w:styleId="Datum">
    <w:name w:val="Date"/>
    <w:basedOn w:val="Standard"/>
    <w:next w:val="Standard"/>
    <w:link w:val="DatumZchn"/>
    <w:uiPriority w:val="99"/>
    <w:semiHidden/>
    <w:rsid w:val="00FA4C26"/>
    <w:rPr>
      <w:sz w:val="14"/>
    </w:rPr>
  </w:style>
  <w:style w:type="character" w:customStyle="1" w:styleId="DatumZchn">
    <w:name w:val="Datum Zchn"/>
    <w:basedOn w:val="Absatz-Standardschriftart"/>
    <w:link w:val="Datum"/>
    <w:uiPriority w:val="99"/>
    <w:semiHidden/>
    <w:rsid w:val="00FA4C26"/>
    <w:rPr>
      <w:sz w:val="14"/>
      <w:lang w:val="en-GB"/>
    </w:rPr>
  </w:style>
  <w:style w:type="paragraph" w:customStyle="1" w:styleId="Betreff">
    <w:name w:val="Betreff"/>
    <w:basedOn w:val="berschrift2"/>
    <w:uiPriority w:val="2"/>
    <w:qFormat/>
    <w:rsid w:val="00FA4C26"/>
    <w:pPr>
      <w:spacing w:before="360"/>
    </w:pPr>
  </w:style>
  <w:style w:type="paragraph" w:styleId="Anrede">
    <w:name w:val="Salutation"/>
    <w:basedOn w:val="Standard"/>
    <w:next w:val="Standard"/>
    <w:link w:val="AnredeZchn"/>
    <w:uiPriority w:val="2"/>
    <w:rsid w:val="00FA4C26"/>
  </w:style>
  <w:style w:type="character" w:customStyle="1" w:styleId="AnredeZchn">
    <w:name w:val="Anrede Zchn"/>
    <w:basedOn w:val="Absatz-Standardschriftart"/>
    <w:link w:val="Anrede"/>
    <w:uiPriority w:val="2"/>
    <w:rsid w:val="00FA4C26"/>
    <w:rPr>
      <w:lang w:val="en-GB"/>
    </w:rPr>
  </w:style>
  <w:style w:type="paragraph" w:styleId="Gruformel">
    <w:name w:val="Closing"/>
    <w:basedOn w:val="Standard"/>
    <w:link w:val="GruformelZchn"/>
    <w:uiPriority w:val="2"/>
    <w:rsid w:val="00FA4C26"/>
  </w:style>
  <w:style w:type="character" w:customStyle="1" w:styleId="GruformelZchn">
    <w:name w:val="Grußformel Zchn"/>
    <w:basedOn w:val="Absatz-Standardschriftart"/>
    <w:link w:val="Gruformel"/>
    <w:uiPriority w:val="2"/>
    <w:rsid w:val="00FA4C26"/>
    <w:rPr>
      <w:lang w:val="en-GB"/>
    </w:rPr>
  </w:style>
  <w:style w:type="paragraph" w:customStyle="1" w:styleId="Empfnger">
    <w:name w:val="Empfänger"/>
    <w:uiPriority w:val="2"/>
    <w:qFormat/>
    <w:rsid w:val="00FA4C26"/>
    <w:pPr>
      <w:spacing w:after="0" w:line="230" w:lineRule="atLeast"/>
    </w:pPr>
    <w:rPr>
      <w:lang w:val="en-GB"/>
    </w:rPr>
  </w:style>
  <w:style w:type="paragraph" w:customStyle="1" w:styleId="Infoboxrechts">
    <w:name w:val="Infobox rechts"/>
    <w:uiPriority w:val="2"/>
    <w:semiHidden/>
    <w:qFormat/>
    <w:rsid w:val="00FA4C26"/>
    <w:pPr>
      <w:spacing w:after="0" w:line="240" w:lineRule="auto"/>
      <w:jc w:val="right"/>
    </w:pPr>
    <w:rPr>
      <w:sz w:val="18"/>
      <w:lang w:val="en-GB"/>
    </w:rPr>
  </w:style>
  <w:style w:type="character" w:styleId="Hyperlink">
    <w:name w:val="Hyperlink"/>
    <w:basedOn w:val="Absatz-Standardschriftart"/>
    <w:uiPriority w:val="99"/>
    <w:unhideWhenUsed/>
    <w:rsid w:val="00FA4C26"/>
    <w:rPr>
      <w:color w:val="0563C1" w:themeColor="hyperlink"/>
      <w:u w:val="single"/>
      <w:lang w:val="en-GB"/>
    </w:rPr>
  </w:style>
  <w:style w:type="character" w:styleId="NichtaufgelsteErwhnung">
    <w:name w:val="Unresolved Mention"/>
    <w:basedOn w:val="Absatz-Standardschriftart"/>
    <w:uiPriority w:val="99"/>
    <w:semiHidden/>
    <w:unhideWhenUsed/>
    <w:rsid w:val="00FA4C26"/>
    <w:rPr>
      <w:color w:val="605E5C"/>
      <w:shd w:val="clear" w:color="auto" w:fill="E1DFDD"/>
      <w:lang w:val="en-GB"/>
    </w:rPr>
  </w:style>
  <w:style w:type="table" w:customStyle="1" w:styleId="Tabelle2-UniversittPassau">
    <w:name w:val="Tabelle 2 - Universität Passau"/>
    <w:basedOn w:val="NormaleTabelle"/>
    <w:uiPriority w:val="99"/>
    <w:rsid w:val="00FA4C26"/>
    <w:pPr>
      <w:spacing w:after="0" w:line="240" w:lineRule="auto"/>
    </w:pPr>
    <w:tblPr>
      <w:tblStyleRowBandSize w:val="1"/>
      <w:tblStyleColBandSize w:val="1"/>
      <w:tblBorders>
        <w:top w:val="single" w:sz="4" w:space="0" w:color="000000"/>
        <w:bottom w:val="single" w:sz="4" w:space="0" w:color="000000"/>
        <w:insideH w:val="single" w:sz="4" w:space="0" w:color="000000"/>
        <w:insideV w:val="single" w:sz="48" w:space="0" w:color="FFFFFF"/>
      </w:tblBorders>
      <w:tblCellMar>
        <w:top w:w="57" w:type="dxa"/>
        <w:left w:w="85" w:type="dxa"/>
        <w:bottom w:w="57" w:type="dxa"/>
        <w:right w:w="85" w:type="dxa"/>
      </w:tblCellMar>
    </w:tblPr>
    <w:tcPr>
      <w:vAlign w:val="center"/>
    </w:tcPr>
    <w:tblStylePr w:type="firstRow">
      <w:rPr>
        <w:b/>
        <w:sz w:val="22"/>
      </w:rPr>
      <w:tblPr/>
      <w:tcPr>
        <w:tcBorders>
          <w:top w:val="nil"/>
          <w:left w:val="nil"/>
          <w:bottom w:val="single" w:sz="12" w:space="0" w:color="auto"/>
          <w:right w:val="nil"/>
          <w:insideH w:val="nil"/>
          <w:insideV w:val="single" w:sz="48" w:space="0" w:color="FFFFFF"/>
          <w:tl2br w:val="nil"/>
          <w:tr2bl w:val="nil"/>
        </w:tcBorders>
      </w:tcPr>
    </w:tblStylePr>
    <w:tblStylePr w:type="lastRow">
      <w:rPr>
        <w:b/>
        <w:sz w:val="22"/>
      </w:rPr>
      <w:tblPr/>
      <w:tcPr>
        <w:tcBorders>
          <w:top w:val="single" w:sz="12" w:space="0" w:color="auto"/>
          <w:left w:val="nil"/>
          <w:bottom w:val="single" w:sz="12" w:space="0" w:color="auto"/>
          <w:right w:val="nil"/>
          <w:insideH w:val="nil"/>
          <w:insideV w:val="single" w:sz="48" w:space="0" w:color="FFFFFF"/>
          <w:tl2br w:val="nil"/>
          <w:tr2bl w:val="nil"/>
        </w:tcBorders>
      </w:tcPr>
    </w:tblStylePr>
    <w:tblStylePr w:type="firstCol">
      <w:rPr>
        <w:b/>
        <w:sz w:val="22"/>
      </w:rPr>
      <w:tblPr/>
      <w:tcPr>
        <w:tcBorders>
          <w:top w:val="single" w:sz="4" w:space="0" w:color="auto"/>
          <w:left w:val="nil"/>
          <w:bottom w:val="single" w:sz="4" w:space="0" w:color="auto"/>
          <w:right w:val="nil"/>
          <w:insideH w:val="nil"/>
          <w:insideV w:val="nil"/>
          <w:tl2br w:val="nil"/>
          <w:tr2bl w:val="nil"/>
        </w:tcBorders>
      </w:tcPr>
    </w:tblStylePr>
    <w:tblStylePr w:type="lastCol">
      <w:pPr>
        <w:wordWrap/>
        <w:jc w:val="left"/>
      </w:pPr>
      <w:rPr>
        <w:b/>
        <w:sz w:val="22"/>
      </w:rPr>
      <w:tblPr/>
      <w:tcPr>
        <w:tcBorders>
          <w:top w:val="single" w:sz="4" w:space="0" w:color="auto"/>
          <w:left w:val="single" w:sz="48" w:space="0" w:color="FFFFFF"/>
          <w:bottom w:val="single" w:sz="4" w:space="0" w:color="auto"/>
          <w:right w:val="nil"/>
          <w:insideH w:val="nil"/>
          <w:insideV w:val="nil"/>
          <w:tl2br w:val="nil"/>
          <w:tr2bl w:val="nil"/>
        </w:tcBorders>
        <w:vAlign w:val="top"/>
      </w:tcPr>
    </w:tblStylePr>
    <w:tblStylePr w:type="band1Vert">
      <w:pPr>
        <w:wordWrap/>
        <w:jc w:val="left"/>
      </w:pPr>
      <w:tblPr/>
      <w:tcPr>
        <w:tcBorders>
          <w:top w:val="nil"/>
          <w:left w:val="nil"/>
          <w:bottom w:val="single" w:sz="4" w:space="0" w:color="000000"/>
          <w:right w:val="nil"/>
          <w:insideH w:val="nil"/>
          <w:insideV w:val="nil"/>
          <w:tl2br w:val="nil"/>
          <w:tr2bl w:val="nil"/>
        </w:tcBorders>
        <w:vAlign w:val="top"/>
      </w:tcPr>
    </w:tblStylePr>
    <w:tblStylePr w:type="band2Vert">
      <w:pPr>
        <w:wordWrap/>
        <w:jc w:val="left"/>
      </w:pPr>
      <w:tblPr/>
      <w:tcPr>
        <w:tcBorders>
          <w:top w:val="nil"/>
          <w:left w:val="single" w:sz="48" w:space="0" w:color="FFFFFF"/>
          <w:bottom w:val="single" w:sz="4" w:space="0" w:color="000000"/>
          <w:right w:val="nil"/>
          <w:insideH w:val="nil"/>
          <w:insideV w:val="nil"/>
          <w:tl2br w:val="nil"/>
          <w:tr2bl w:val="nil"/>
        </w:tcBorders>
        <w:vAlign w:val="top"/>
      </w:tcPr>
    </w:tblStylePr>
    <w:tblStylePr w:type="band1Horz">
      <w:tblPr/>
      <w:tcPr>
        <w:tcBorders>
          <w:top w:val="nil"/>
          <w:left w:val="single" w:sz="48" w:space="0" w:color="FFFFFF"/>
          <w:bottom w:val="single" w:sz="4" w:space="0" w:color="000000"/>
          <w:right w:val="single" w:sz="48" w:space="0" w:color="FFFFFF"/>
          <w:insideH w:val="nil"/>
          <w:insideV w:val="single" w:sz="48" w:space="0" w:color="FFFFFF"/>
          <w:tl2br w:val="nil"/>
          <w:tr2bl w:val="nil"/>
        </w:tcBorders>
      </w:tcPr>
    </w:tblStylePr>
    <w:tblStylePr w:type="band2Horz">
      <w:pPr>
        <w:wordWrap/>
      </w:pPr>
      <w:tblPr/>
      <w:tcPr>
        <w:tcBorders>
          <w:top w:val="single" w:sz="4" w:space="0" w:color="auto"/>
          <w:left w:val="single" w:sz="48" w:space="0" w:color="FFFFFF"/>
          <w:bottom w:val="single" w:sz="4" w:space="0" w:color="auto"/>
          <w:right w:val="single" w:sz="48" w:space="0" w:color="FFFFFF"/>
          <w:insideH w:val="nil"/>
          <w:insideV w:val="single" w:sz="48" w:space="0" w:color="FFFFFF"/>
          <w:tl2br w:val="nil"/>
          <w:tr2bl w:val="nil"/>
        </w:tcBorders>
      </w:tcPr>
    </w:tblStylePr>
  </w:style>
  <w:style w:type="paragraph" w:customStyle="1" w:styleId="Absender">
    <w:name w:val="Absender"/>
    <w:semiHidden/>
    <w:qFormat/>
    <w:rsid w:val="00FA4C26"/>
    <w:pPr>
      <w:spacing w:line="240" w:lineRule="auto"/>
    </w:pPr>
    <w:rPr>
      <w:sz w:val="14"/>
      <w:lang w:val="en-GB"/>
    </w:rPr>
  </w:style>
  <w:style w:type="paragraph" w:styleId="Titel">
    <w:name w:val="Title"/>
    <w:basedOn w:val="Standard"/>
    <w:next w:val="Untertitel"/>
    <w:link w:val="TitelZchn"/>
    <w:uiPriority w:val="10"/>
    <w:semiHidden/>
    <w:qFormat/>
    <w:rsid w:val="00FA4C26"/>
    <w:pPr>
      <w:contextualSpacing/>
    </w:pPr>
    <w:rPr>
      <w:rFonts w:asciiTheme="majorHAnsi" w:eastAsiaTheme="majorEastAsia" w:hAnsiTheme="majorHAnsi" w:cstheme="majorBidi"/>
      <w:spacing w:val="-10"/>
      <w:kern w:val="28"/>
      <w:sz w:val="36"/>
      <w:szCs w:val="56"/>
    </w:rPr>
  </w:style>
  <w:style w:type="character" w:customStyle="1" w:styleId="TitelZchn">
    <w:name w:val="Titel Zchn"/>
    <w:basedOn w:val="Absatz-Standardschriftart"/>
    <w:link w:val="Titel"/>
    <w:uiPriority w:val="10"/>
    <w:semiHidden/>
    <w:rsid w:val="00FA4C26"/>
    <w:rPr>
      <w:rFonts w:asciiTheme="majorHAnsi" w:eastAsiaTheme="majorEastAsia" w:hAnsiTheme="majorHAnsi" w:cstheme="majorBidi"/>
      <w:spacing w:val="-10"/>
      <w:kern w:val="28"/>
      <w:sz w:val="36"/>
      <w:szCs w:val="56"/>
      <w:lang w:val="en-GB"/>
    </w:rPr>
  </w:style>
  <w:style w:type="table" w:customStyle="1" w:styleId="SignaturTabelle">
    <w:name w:val="Signatur Tabelle"/>
    <w:basedOn w:val="NormaleTabelle"/>
    <w:uiPriority w:val="99"/>
    <w:rsid w:val="00FA4C26"/>
    <w:pPr>
      <w:spacing w:after="0" w:line="240" w:lineRule="auto"/>
    </w:pPr>
    <w:tblPr>
      <w:tblStyleRowBandSize w:val="1"/>
      <w:tblCellMar>
        <w:left w:w="0" w:type="dxa"/>
        <w:right w:w="0" w:type="dxa"/>
      </w:tblCellMar>
    </w:tblPr>
  </w:style>
  <w:style w:type="paragraph" w:styleId="Untertitel">
    <w:name w:val="Subtitle"/>
    <w:basedOn w:val="Standard"/>
    <w:next w:val="Standard"/>
    <w:link w:val="UntertitelZchn"/>
    <w:uiPriority w:val="11"/>
    <w:semiHidden/>
    <w:qFormat/>
    <w:rsid w:val="00FA4C26"/>
    <w:pPr>
      <w:numPr>
        <w:ilvl w:val="1"/>
      </w:numPr>
    </w:pPr>
    <w:rPr>
      <w:rFonts w:eastAsiaTheme="minorEastAsia"/>
      <w:spacing w:val="15"/>
      <w:sz w:val="28"/>
    </w:rPr>
  </w:style>
  <w:style w:type="character" w:customStyle="1" w:styleId="UntertitelZchn">
    <w:name w:val="Untertitel Zchn"/>
    <w:basedOn w:val="Absatz-Standardschriftart"/>
    <w:link w:val="Untertitel"/>
    <w:uiPriority w:val="11"/>
    <w:semiHidden/>
    <w:rsid w:val="00FA4C26"/>
    <w:rPr>
      <w:rFonts w:eastAsiaTheme="minorEastAsia"/>
      <w:spacing w:val="15"/>
      <w:sz w:val="28"/>
      <w:lang w:val="en-GB"/>
    </w:rPr>
  </w:style>
  <w:style w:type="paragraph" w:styleId="RGV-berschrift">
    <w:name w:val="toa heading"/>
    <w:basedOn w:val="Standard"/>
    <w:next w:val="Standard"/>
    <w:uiPriority w:val="99"/>
    <w:semiHidden/>
    <w:rsid w:val="00FA4C26"/>
    <w:pPr>
      <w:spacing w:before="120"/>
    </w:pPr>
    <w:rPr>
      <w:rFonts w:asciiTheme="majorHAnsi" w:eastAsiaTheme="majorEastAsia" w:hAnsiTheme="majorHAnsi" w:cstheme="majorBidi"/>
      <w:b/>
      <w:bCs/>
      <w:sz w:val="24"/>
      <w:szCs w:val="24"/>
    </w:rPr>
  </w:style>
  <w:style w:type="table" w:customStyle="1" w:styleId="Tabelle1-UniversittPassau">
    <w:name w:val="Tabelle 1 - Universität Passau"/>
    <w:basedOn w:val="NormaleTabelle"/>
    <w:uiPriority w:val="99"/>
    <w:rsid w:val="00FA4C26"/>
    <w:pPr>
      <w:spacing w:after="0" w:line="230" w:lineRule="atLeast"/>
    </w:pPr>
    <w:tblPr>
      <w:tblStyleRowBandSize w:val="1"/>
      <w:tblStyleColBandSize w:val="1"/>
      <w:tblBorders>
        <w:top w:val="single" w:sz="4" w:space="0" w:color="2E2D2C" w:themeColor="accent1"/>
        <w:bottom w:val="single" w:sz="4" w:space="0" w:color="2E2D2C" w:themeColor="accent1"/>
        <w:insideH w:val="single" w:sz="4" w:space="0" w:color="2E2D2C" w:themeColor="accent1"/>
      </w:tblBorders>
      <w:tblCellMar>
        <w:top w:w="57" w:type="dxa"/>
        <w:left w:w="0" w:type="dxa"/>
        <w:bottom w:w="57" w:type="dxa"/>
        <w:right w:w="0" w:type="dxa"/>
      </w:tblCellMar>
    </w:tblPr>
    <w:tcPr>
      <w:tcMar>
        <w:top w:w="57" w:type="dxa"/>
        <w:left w:w="0" w:type="dxa"/>
        <w:bottom w:w="57" w:type="dxa"/>
        <w:right w:w="0" w:type="dxa"/>
      </w:tcMar>
    </w:tcPr>
    <w:tblStylePr w:type="firstRow">
      <w:pPr>
        <w:wordWrap/>
        <w:spacing w:afterLines="0" w:after="120" w:afterAutospacing="0"/>
      </w:pPr>
      <w:rPr>
        <w:b/>
      </w:rPr>
      <w:tblPr/>
      <w:tcPr>
        <w:tcBorders>
          <w:top w:val="single" w:sz="8" w:space="0" w:color="FFFFFF" w:themeColor="background1"/>
          <w:left w:val="nil"/>
          <w:bottom w:val="single" w:sz="4" w:space="0" w:color="44546A" w:themeColor="text2"/>
          <w:right w:val="nil"/>
          <w:insideH w:val="nil"/>
          <w:insideV w:val="nil"/>
          <w:tl2br w:val="nil"/>
          <w:tr2bl w:val="nil"/>
        </w:tcBorders>
      </w:tcPr>
    </w:tblStylePr>
    <w:tblStylePr w:type="lastRow">
      <w:rPr>
        <w:rFonts w:asciiTheme="minorHAnsi" w:hAnsiTheme="minorHAnsi"/>
        <w:b/>
        <w:sz w:val="22"/>
      </w:rPr>
      <w:tblPr/>
      <w:tcPr>
        <w:tcBorders>
          <w:top w:val="single" w:sz="4" w:space="0" w:color="2E2D2C" w:themeColor="accent1"/>
          <w:left w:val="nil"/>
          <w:bottom w:val="single" w:sz="4" w:space="0" w:color="2E2D2C" w:themeColor="accent1"/>
          <w:right w:val="nil"/>
          <w:insideH w:val="nil"/>
          <w:insideV w:val="nil"/>
          <w:tl2br w:val="nil"/>
          <w:tr2bl w:val="nil"/>
        </w:tcBorders>
      </w:tcPr>
    </w:tblStylePr>
    <w:tblStylePr w:type="firstCol">
      <w:pPr>
        <w:jc w:val="left"/>
      </w:pPr>
      <w:rPr>
        <w:rFonts w:asciiTheme="minorHAnsi" w:hAnsiTheme="minorHAnsi"/>
        <w:b/>
        <w:sz w:val="22"/>
      </w:rPr>
    </w:tblStylePr>
    <w:tblStylePr w:type="lastCol">
      <w:pPr>
        <w:wordWrap/>
        <w:jc w:val="right"/>
      </w:pPr>
      <w:rPr>
        <w:rFonts w:asciiTheme="minorHAnsi" w:hAnsiTheme="minorHAnsi"/>
        <w:b/>
        <w:sz w:val="22"/>
      </w:rPr>
    </w:tblStylePr>
    <w:tblStylePr w:type="band1Vert">
      <w:rPr>
        <w:b w:val="0"/>
      </w:rPr>
    </w:tblStylePr>
    <w:tblStylePr w:type="band1Horz">
      <w:tblPr/>
      <w:tcPr>
        <w:tcMar>
          <w:top w:w="57" w:type="dxa"/>
          <w:left w:w="0" w:type="nil"/>
          <w:bottom w:w="57" w:type="dxa"/>
          <w:right w:w="0" w:type="nil"/>
        </w:tcMar>
      </w:tcPr>
    </w:tblStylePr>
    <w:tblStylePr w:type="band2Horz">
      <w:tblPr/>
      <w:tcPr>
        <w:tcMar>
          <w:top w:w="57" w:type="dxa"/>
          <w:left w:w="0" w:type="nil"/>
          <w:bottom w:w="57" w:type="dxa"/>
          <w:right w:w="0" w:type="nil"/>
        </w:tcMar>
      </w:tcPr>
    </w:tblStylePr>
  </w:style>
  <w:style w:type="paragraph" w:customStyle="1" w:styleId="Infoboxlinks">
    <w:name w:val="Infobox links"/>
    <w:basedOn w:val="Infoboxrechts"/>
    <w:uiPriority w:val="2"/>
    <w:semiHidden/>
    <w:qFormat/>
    <w:rsid w:val="00FA4C26"/>
    <w:pPr>
      <w:jc w:val="left"/>
    </w:pPr>
  </w:style>
  <w:style w:type="paragraph" w:customStyle="1" w:styleId="Fuzeilerechts">
    <w:name w:val="Fußzeile rechts"/>
    <w:basedOn w:val="Fuzeile"/>
    <w:semiHidden/>
    <w:qFormat/>
    <w:rsid w:val="00FA4C26"/>
    <w:pPr>
      <w:jc w:val="right"/>
    </w:pPr>
  </w:style>
  <w:style w:type="paragraph" w:styleId="Funotentext">
    <w:name w:val="footnote text"/>
    <w:basedOn w:val="Standard"/>
    <w:link w:val="FunotentextZchn"/>
    <w:uiPriority w:val="99"/>
    <w:unhideWhenUsed/>
    <w:rsid w:val="00FA4C26"/>
    <w:pPr>
      <w:spacing w:after="0" w:line="240" w:lineRule="auto"/>
    </w:pPr>
    <w:rPr>
      <w:sz w:val="18"/>
      <w:szCs w:val="20"/>
    </w:rPr>
  </w:style>
  <w:style w:type="character" w:customStyle="1" w:styleId="FunotentextZchn">
    <w:name w:val="Fußnotentext Zchn"/>
    <w:basedOn w:val="Absatz-Standardschriftart"/>
    <w:link w:val="Funotentext"/>
    <w:uiPriority w:val="99"/>
    <w:rsid w:val="00FA4C26"/>
    <w:rPr>
      <w:sz w:val="18"/>
      <w:szCs w:val="20"/>
      <w:lang w:val="en-GB"/>
    </w:rPr>
  </w:style>
  <w:style w:type="character" w:styleId="Funotenzeichen">
    <w:name w:val="footnote reference"/>
    <w:basedOn w:val="Absatz-Standardschriftart"/>
    <w:uiPriority w:val="99"/>
    <w:semiHidden/>
    <w:unhideWhenUsed/>
    <w:rsid w:val="00FA4C26"/>
    <w:rPr>
      <w:vertAlign w:val="superscript"/>
      <w:lang w:val="en-GB"/>
    </w:rPr>
  </w:style>
  <w:style w:type="paragraph" w:customStyle="1" w:styleId="Tabellenformatvorlage">
    <w:name w:val="Tabellenformatvorlage"/>
    <w:basedOn w:val="Standard"/>
    <w:uiPriority w:val="1"/>
    <w:qFormat/>
    <w:rsid w:val="00FA4C26"/>
    <w:pPr>
      <w:spacing w:after="0"/>
    </w:pPr>
  </w:style>
  <w:style w:type="paragraph" w:styleId="Inhaltsverzeichnisberschrift">
    <w:name w:val="TOC Heading"/>
    <w:basedOn w:val="berschrift1"/>
    <w:next w:val="Standard"/>
    <w:uiPriority w:val="39"/>
    <w:semiHidden/>
    <w:qFormat/>
    <w:rsid w:val="00FA4C26"/>
    <w:pPr>
      <w:spacing w:after="0"/>
      <w:outlineLvl w:val="9"/>
    </w:pPr>
    <w:rPr>
      <w:lang w:eastAsia="en-GB"/>
    </w:rPr>
  </w:style>
  <w:style w:type="table" w:customStyle="1" w:styleId="Infobox2-UniversittPassau">
    <w:name w:val="Infobox 2 - Universität Passau"/>
    <w:basedOn w:val="NormaleTabelle"/>
    <w:uiPriority w:val="99"/>
    <w:rsid w:val="00FA4C26"/>
    <w:pPr>
      <w:spacing w:after="0" w:line="320" w:lineRule="exact"/>
    </w:pPr>
    <w:tblPr>
      <w:tblStyleRowBandSize w:val="1"/>
      <w:tblStyleColBandSize w:val="1"/>
      <w:tblCellMar>
        <w:top w:w="142" w:type="dxa"/>
        <w:left w:w="170" w:type="dxa"/>
        <w:bottom w:w="340" w:type="dxa"/>
      </w:tblCellMar>
    </w:tblPr>
    <w:tcPr>
      <w:shd w:val="clear" w:color="auto" w:fill="CCCCCC"/>
      <w:tcMar>
        <w:top w:w="0" w:type="dxa"/>
        <w:left w:w="227" w:type="dxa"/>
        <w:bottom w:w="0" w:type="dxa"/>
        <w:right w:w="227" w:type="dxa"/>
      </w:tcMar>
    </w:tcPr>
    <w:tblStylePr w:type="firstRow">
      <w:pPr>
        <w:wordWrap/>
        <w:spacing w:line="320" w:lineRule="exact"/>
      </w:pPr>
      <w:rPr>
        <w:rFonts w:asciiTheme="majorHAnsi" w:hAnsiTheme="majorHAnsi"/>
        <w:b/>
        <w:sz w:val="22"/>
      </w:rPr>
      <w:tblPr/>
      <w:tcPr>
        <w:shd w:val="clear" w:color="auto" w:fill="CCCCCC"/>
      </w:tcPr>
    </w:tblStylePr>
    <w:tblStylePr w:type="lastRow">
      <w:tblPr/>
      <w:tcPr>
        <w:shd w:val="clear" w:color="auto" w:fill="CCCCCC"/>
      </w:tcPr>
    </w:tblStylePr>
    <w:tblStylePr w:type="band1Vert">
      <w:tblPr/>
      <w:tcPr>
        <w:shd w:val="clear" w:color="auto" w:fill="CCCCCC"/>
      </w:tcPr>
    </w:tblStylePr>
    <w:tblStylePr w:type="band2Vert">
      <w:tblPr/>
      <w:tcPr>
        <w:shd w:val="clear" w:color="auto" w:fill="CCCCCC"/>
      </w:tcPr>
    </w:tblStylePr>
    <w:tblStylePr w:type="band1Horz">
      <w:pPr>
        <w:wordWrap/>
        <w:spacing w:line="320" w:lineRule="exact"/>
      </w:pPr>
      <w:rPr>
        <w:rFonts w:asciiTheme="minorHAnsi" w:hAnsiTheme="minorHAnsi"/>
        <w:color w:val="auto"/>
        <w:sz w:val="22"/>
      </w:rPr>
      <w:tblPr/>
      <w:tcPr>
        <w:shd w:val="clear" w:color="auto" w:fill="CCCCCC"/>
      </w:tcPr>
    </w:tblStylePr>
    <w:tblStylePr w:type="band2Horz">
      <w:pPr>
        <w:wordWrap/>
        <w:spacing w:line="320" w:lineRule="exact"/>
      </w:pPr>
      <w:rPr>
        <w:rFonts w:asciiTheme="minorHAnsi" w:hAnsiTheme="minorHAnsi"/>
        <w:sz w:val="22"/>
      </w:rPr>
      <w:tblPr/>
      <w:tcPr>
        <w:shd w:val="clear" w:color="auto" w:fill="CCCCCC"/>
      </w:tcPr>
    </w:tblStylePr>
  </w:style>
  <w:style w:type="paragraph" w:styleId="Beschriftung">
    <w:name w:val="caption"/>
    <w:basedOn w:val="Standard"/>
    <w:next w:val="Standard"/>
    <w:uiPriority w:val="35"/>
    <w:unhideWhenUsed/>
    <w:qFormat/>
    <w:rsid w:val="00FA4C26"/>
    <w:pPr>
      <w:spacing w:after="200" w:line="240" w:lineRule="auto"/>
    </w:pPr>
    <w:rPr>
      <w:i/>
      <w:iCs/>
      <w:color w:val="2E2D2C" w:themeColor="text1"/>
      <w:sz w:val="18"/>
      <w:szCs w:val="18"/>
    </w:rPr>
  </w:style>
  <w:style w:type="paragraph" w:styleId="Verzeichnis1">
    <w:name w:val="toc 1"/>
    <w:basedOn w:val="Standard"/>
    <w:next w:val="Standard"/>
    <w:autoRedefine/>
    <w:uiPriority w:val="39"/>
    <w:semiHidden/>
    <w:rsid w:val="00FA4C26"/>
    <w:pPr>
      <w:tabs>
        <w:tab w:val="left" w:pos="578"/>
        <w:tab w:val="right" w:leader="dot" w:pos="9974"/>
      </w:tabs>
      <w:spacing w:before="400" w:after="0"/>
    </w:pPr>
    <w:rPr>
      <w:b/>
    </w:rPr>
  </w:style>
  <w:style w:type="paragraph" w:styleId="Verzeichnis2">
    <w:name w:val="toc 2"/>
    <w:basedOn w:val="Standard"/>
    <w:next w:val="Standard"/>
    <w:autoRedefine/>
    <w:uiPriority w:val="39"/>
    <w:semiHidden/>
    <w:rsid w:val="00FA4C26"/>
    <w:pPr>
      <w:tabs>
        <w:tab w:val="left" w:pos="1246"/>
        <w:tab w:val="right" w:leader="dot" w:pos="9974"/>
      </w:tabs>
      <w:spacing w:after="0"/>
      <w:ind w:left="578"/>
    </w:pPr>
  </w:style>
  <w:style w:type="paragraph" w:styleId="Verzeichnis3">
    <w:name w:val="toc 3"/>
    <w:basedOn w:val="Standard"/>
    <w:next w:val="Standard"/>
    <w:autoRedefine/>
    <w:uiPriority w:val="39"/>
    <w:semiHidden/>
    <w:rsid w:val="00FA4C26"/>
    <w:pPr>
      <w:tabs>
        <w:tab w:val="left" w:pos="1247"/>
        <w:tab w:val="right" w:leader="dot" w:pos="9974"/>
      </w:tabs>
      <w:spacing w:after="0"/>
      <w:ind w:left="578"/>
    </w:pPr>
  </w:style>
  <w:style w:type="paragraph" w:styleId="Abbildungsverzeichnis">
    <w:name w:val="table of figures"/>
    <w:basedOn w:val="Standard"/>
    <w:next w:val="Standard"/>
    <w:uiPriority w:val="99"/>
    <w:unhideWhenUsed/>
    <w:rsid w:val="00FA4C26"/>
    <w:pPr>
      <w:spacing w:after="0"/>
    </w:pPr>
  </w:style>
  <w:style w:type="paragraph" w:customStyle="1" w:styleId="InfoboxBeschreibung">
    <w:name w:val="Infobox Beschreibung"/>
    <w:basedOn w:val="Standard"/>
    <w:qFormat/>
    <w:rsid w:val="00FA4C26"/>
    <w:pPr>
      <w:spacing w:line="280" w:lineRule="atLeast"/>
    </w:pPr>
    <w:rPr>
      <w:rFonts w:asciiTheme="majorHAnsi" w:hAnsiTheme="majorHAnsi"/>
    </w:rPr>
  </w:style>
  <w:style w:type="paragraph" w:customStyle="1" w:styleId="Infoboxlead">
    <w:name w:val="Infobox lead"/>
    <w:basedOn w:val="Standard"/>
    <w:qFormat/>
    <w:rsid w:val="00FA4C26"/>
    <w:pPr>
      <w:spacing w:before="240" w:after="120" w:line="240" w:lineRule="atLeast"/>
    </w:pPr>
    <w:rPr>
      <w:rFonts w:asciiTheme="majorHAnsi" w:hAnsiTheme="majorHAnsi"/>
      <w:b/>
      <w:caps/>
    </w:rPr>
  </w:style>
  <w:style w:type="table" w:customStyle="1" w:styleId="Infobox1-UniversittPassau">
    <w:name w:val="Infobox 1 - Universität Passau"/>
    <w:basedOn w:val="NormaleTabelle"/>
    <w:uiPriority w:val="99"/>
    <w:rsid w:val="00FA4C26"/>
    <w:pPr>
      <w:spacing w:after="240" w:line="240" w:lineRule="atLeast"/>
    </w:pPr>
    <w:rPr>
      <w:rFonts w:asciiTheme="majorHAnsi" w:hAnsiTheme="majorHAnsi"/>
    </w:rPr>
    <w:tblPr>
      <w:tblStyleRowBandSize w:val="1"/>
      <w:tblCellMar>
        <w:left w:w="227" w:type="dxa"/>
        <w:right w:w="0" w:type="dxa"/>
      </w:tblCellMar>
    </w:tblPr>
    <w:tcPr>
      <w:shd w:val="clear" w:color="auto" w:fill="FAD8C1"/>
      <w:tcMar>
        <w:right w:w="227" w:type="dxa"/>
      </w:tcMar>
      <w:vAlign w:val="center"/>
    </w:tcPr>
    <w:tblStylePr w:type="firstRow">
      <w:pPr>
        <w:wordWrap/>
        <w:spacing w:beforeLines="0" w:before="240" w:beforeAutospacing="0" w:afterLines="0" w:after="120" w:afterAutospacing="0" w:line="200" w:lineRule="atLeast"/>
      </w:pPr>
      <w:rPr>
        <w:rFonts w:asciiTheme="majorHAnsi" w:hAnsiTheme="majorHAnsi"/>
        <w:color w:val="auto"/>
        <w:sz w:val="22"/>
      </w:rPr>
    </w:tblStylePr>
    <w:tblStylePr w:type="band2Horz">
      <w:tblPr>
        <w:tblCellMar>
          <w:top w:w="0" w:type="dxa"/>
          <w:left w:w="227" w:type="dxa"/>
          <w:bottom w:w="0" w:type="dxa"/>
          <w:right w:w="227" w:type="dxa"/>
        </w:tblCellMar>
      </w:tblPr>
    </w:tblStylePr>
  </w:style>
  <w:style w:type="paragraph" w:customStyle="1" w:styleId="KopfzeileInfoblockZeile1">
    <w:name w:val="Kopfzeile Infoblock Zeile 1"/>
    <w:basedOn w:val="Standard"/>
    <w:semiHidden/>
    <w:qFormat/>
    <w:rsid w:val="00FA4C26"/>
    <w:pPr>
      <w:spacing w:after="0" w:line="352" w:lineRule="atLeast"/>
    </w:pPr>
  </w:style>
  <w:style w:type="paragraph" w:customStyle="1" w:styleId="KopfzeileInfoblockZeile2">
    <w:name w:val="Kopfzeile Infoblock Zeile 2"/>
    <w:basedOn w:val="KopfzeileInfoblockZeile1"/>
    <w:semiHidden/>
    <w:qFormat/>
    <w:rsid w:val="00FA4C26"/>
    <w:pPr>
      <w:spacing w:before="80" w:line="250" w:lineRule="atLeast"/>
    </w:pPr>
    <w:rPr>
      <w:sz w:val="20"/>
    </w:rPr>
  </w:style>
  <w:style w:type="paragraph" w:styleId="KeinLeerraum">
    <w:name w:val="No Spacing"/>
    <w:uiPriority w:val="1"/>
    <w:qFormat/>
    <w:rsid w:val="00FA4C26"/>
    <w:pPr>
      <w:spacing w:after="0" w:line="240" w:lineRule="auto"/>
    </w:pPr>
    <w:rPr>
      <w:color w:val="2E2D2C" w:themeColor="text1"/>
      <w:lang w:val="en-GB"/>
    </w:rPr>
  </w:style>
  <w:style w:type="paragraph" w:styleId="Zitat">
    <w:name w:val="Quote"/>
    <w:basedOn w:val="Standard"/>
    <w:next w:val="Standard"/>
    <w:link w:val="ZitatZchn"/>
    <w:uiPriority w:val="29"/>
    <w:qFormat/>
    <w:rsid w:val="00FA4C26"/>
    <w:pPr>
      <w:spacing w:before="120" w:after="120" w:line="22" w:lineRule="auto"/>
    </w:pPr>
    <w:rPr>
      <w:i/>
      <w:iCs/>
      <w:color w:val="2E2D2C" w:themeColor="accent1"/>
    </w:rPr>
  </w:style>
  <w:style w:type="character" w:customStyle="1" w:styleId="ZitatZchn">
    <w:name w:val="Zitat Zchn"/>
    <w:basedOn w:val="Absatz-Standardschriftart"/>
    <w:link w:val="Zitat"/>
    <w:uiPriority w:val="29"/>
    <w:rsid w:val="00FA4C26"/>
    <w:rPr>
      <w:i/>
      <w:iCs/>
      <w:color w:val="2E2D2C" w:themeColor="accent1"/>
      <w:lang w:val="en-GB"/>
    </w:rPr>
  </w:style>
  <w:style w:type="table" w:customStyle="1" w:styleId="Zitatbox-UniversittPassau">
    <w:name w:val="Zitatbox - Universität Passau"/>
    <w:basedOn w:val="NormaleTabelle"/>
    <w:uiPriority w:val="99"/>
    <w:rsid w:val="00FA4C26"/>
    <w:pPr>
      <w:spacing w:after="0" w:line="240" w:lineRule="auto"/>
    </w:pPr>
    <w:rPr>
      <w:color w:val="2E2D2C" w:themeColor="text1"/>
    </w:rPr>
    <w:tblPr>
      <w:tblStyleRowBandSize w:val="1"/>
      <w:tblCellMar>
        <w:left w:w="113" w:type="dxa"/>
        <w:right w:w="113" w:type="dxa"/>
      </w:tblCellMar>
    </w:tblPr>
    <w:tcPr>
      <w:tcMar>
        <w:left w:w="0" w:type="dxa"/>
        <w:right w:w="0" w:type="dxa"/>
      </w:tcMar>
    </w:tcPr>
    <w:tblStylePr w:type="firstCol">
      <w:tblPr/>
      <w:tcPr>
        <w:tcBorders>
          <w:top w:val="nil"/>
          <w:left w:val="single" w:sz="36" w:space="0" w:color="ED7D31" w:themeColor="accent2"/>
          <w:bottom w:val="nil"/>
          <w:right w:val="nil"/>
          <w:insideH w:val="nil"/>
          <w:insideV w:val="nil"/>
          <w:tl2br w:val="nil"/>
          <w:tr2bl w:val="nil"/>
        </w:tcBorders>
      </w:tcPr>
    </w:tblStylePr>
    <w:tblStylePr w:type="band2Horz">
      <w:rPr>
        <w:sz w:val="22"/>
      </w:rPr>
    </w:tblStylePr>
  </w:style>
  <w:style w:type="paragraph" w:styleId="Aufzhlungszeichen">
    <w:name w:val="List Bullet"/>
    <w:basedOn w:val="Standard"/>
    <w:uiPriority w:val="99"/>
    <w:semiHidden/>
    <w:unhideWhenUsed/>
    <w:rsid w:val="00FA4C26"/>
    <w:pPr>
      <w:numPr>
        <w:numId w:val="5"/>
      </w:numPr>
      <w:contextualSpacing/>
    </w:pPr>
  </w:style>
  <w:style w:type="paragraph" w:styleId="Aufzhlungszeichen2">
    <w:name w:val="List Bullet 2"/>
    <w:basedOn w:val="Standard"/>
    <w:uiPriority w:val="99"/>
    <w:semiHidden/>
    <w:unhideWhenUsed/>
    <w:rsid w:val="00FA4C26"/>
    <w:pPr>
      <w:numPr>
        <w:numId w:val="6"/>
      </w:numPr>
      <w:contextualSpacing/>
    </w:pPr>
  </w:style>
  <w:style w:type="paragraph" w:styleId="Aufzhlungszeichen3">
    <w:name w:val="List Bullet 3"/>
    <w:basedOn w:val="Standard"/>
    <w:uiPriority w:val="99"/>
    <w:semiHidden/>
    <w:unhideWhenUsed/>
    <w:rsid w:val="00FA4C26"/>
    <w:pPr>
      <w:numPr>
        <w:numId w:val="7"/>
      </w:numPr>
      <w:contextualSpacing/>
    </w:pPr>
  </w:style>
  <w:style w:type="paragraph" w:styleId="Aufzhlungszeichen4">
    <w:name w:val="List Bullet 4"/>
    <w:basedOn w:val="Standard"/>
    <w:uiPriority w:val="99"/>
    <w:semiHidden/>
    <w:unhideWhenUsed/>
    <w:rsid w:val="00FA4C26"/>
    <w:pPr>
      <w:numPr>
        <w:numId w:val="8"/>
      </w:numPr>
      <w:contextualSpacing/>
    </w:pPr>
  </w:style>
  <w:style w:type="paragraph" w:styleId="Aufzhlungszeichen5">
    <w:name w:val="List Bullet 5"/>
    <w:basedOn w:val="Standard"/>
    <w:uiPriority w:val="99"/>
    <w:semiHidden/>
    <w:unhideWhenUsed/>
    <w:rsid w:val="00FA4C26"/>
    <w:pPr>
      <w:numPr>
        <w:numId w:val="9"/>
      </w:numPr>
      <w:contextualSpacing/>
    </w:pPr>
  </w:style>
  <w:style w:type="character" w:styleId="BesuchterLink">
    <w:name w:val="FollowedHyperlink"/>
    <w:basedOn w:val="Absatz-Standardschriftart"/>
    <w:uiPriority w:val="99"/>
    <w:semiHidden/>
    <w:unhideWhenUsed/>
    <w:rsid w:val="00FA4C26"/>
    <w:rPr>
      <w:color w:val="954F72" w:themeColor="followedHyperlink"/>
      <w:u w:val="single"/>
      <w:lang w:val="en-GB"/>
    </w:rPr>
  </w:style>
  <w:style w:type="paragraph" w:styleId="Blocktext">
    <w:name w:val="Block Text"/>
    <w:basedOn w:val="Standard"/>
    <w:uiPriority w:val="99"/>
    <w:semiHidden/>
    <w:unhideWhenUsed/>
    <w:rsid w:val="00FA4C26"/>
    <w:pPr>
      <w:pBdr>
        <w:top w:val="single" w:sz="2" w:space="10" w:color="2E2D2C" w:themeColor="accent1"/>
        <w:left w:val="single" w:sz="2" w:space="10" w:color="2E2D2C" w:themeColor="accent1"/>
        <w:bottom w:val="single" w:sz="2" w:space="10" w:color="2E2D2C" w:themeColor="accent1"/>
        <w:right w:val="single" w:sz="2" w:space="10" w:color="2E2D2C" w:themeColor="accent1"/>
      </w:pBdr>
      <w:ind w:left="1152" w:right="1152"/>
    </w:pPr>
    <w:rPr>
      <w:rFonts w:eastAsiaTheme="minorEastAsia"/>
      <w:i/>
      <w:iCs/>
      <w:color w:val="2E2D2C" w:themeColor="accent1"/>
    </w:rPr>
  </w:style>
  <w:style w:type="character" w:styleId="Buchtitel">
    <w:name w:val="Book Title"/>
    <w:basedOn w:val="Absatz-Standardschriftart"/>
    <w:uiPriority w:val="33"/>
    <w:semiHidden/>
    <w:qFormat/>
    <w:rsid w:val="00FA4C26"/>
    <w:rPr>
      <w:b/>
      <w:bCs/>
      <w:i/>
      <w:iCs/>
      <w:spacing w:val="5"/>
      <w:lang w:val="en-GB"/>
    </w:rPr>
  </w:style>
  <w:style w:type="paragraph" w:styleId="Dokumentstruktur">
    <w:name w:val="Document Map"/>
    <w:basedOn w:val="Standard"/>
    <w:link w:val="DokumentstrukturZchn"/>
    <w:uiPriority w:val="99"/>
    <w:semiHidden/>
    <w:unhideWhenUsed/>
    <w:rsid w:val="00FA4C2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A4C26"/>
    <w:rPr>
      <w:rFonts w:ascii="Segoe UI" w:hAnsi="Segoe UI" w:cs="Segoe UI"/>
      <w:sz w:val="16"/>
      <w:szCs w:val="16"/>
      <w:lang w:val="en-GB"/>
    </w:rPr>
  </w:style>
  <w:style w:type="paragraph" w:styleId="E-Mail-Signatur">
    <w:name w:val="E-mail Signature"/>
    <w:basedOn w:val="Standard"/>
    <w:link w:val="E-Mail-SignaturZchn"/>
    <w:uiPriority w:val="99"/>
    <w:semiHidden/>
    <w:unhideWhenUsed/>
    <w:rsid w:val="00FA4C26"/>
    <w:pPr>
      <w:spacing w:after="0" w:line="240" w:lineRule="auto"/>
    </w:pPr>
  </w:style>
  <w:style w:type="character" w:customStyle="1" w:styleId="E-Mail-SignaturZchn">
    <w:name w:val="E-Mail-Signatur Zchn"/>
    <w:basedOn w:val="Absatz-Standardschriftart"/>
    <w:link w:val="E-Mail-Signatur"/>
    <w:uiPriority w:val="99"/>
    <w:semiHidden/>
    <w:rsid w:val="00FA4C26"/>
    <w:rPr>
      <w:lang w:val="en-GB"/>
    </w:rPr>
  </w:style>
  <w:style w:type="paragraph" w:styleId="Endnotentext">
    <w:name w:val="endnote text"/>
    <w:basedOn w:val="Standard"/>
    <w:link w:val="EndnotentextZchn"/>
    <w:uiPriority w:val="99"/>
    <w:semiHidden/>
    <w:unhideWhenUsed/>
    <w:rsid w:val="00FA4C2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A4C26"/>
    <w:rPr>
      <w:sz w:val="20"/>
      <w:szCs w:val="20"/>
      <w:lang w:val="en-GB"/>
    </w:rPr>
  </w:style>
  <w:style w:type="character" w:styleId="Endnotenzeichen">
    <w:name w:val="endnote reference"/>
    <w:basedOn w:val="Absatz-Standardschriftart"/>
    <w:uiPriority w:val="99"/>
    <w:semiHidden/>
    <w:unhideWhenUsed/>
    <w:rsid w:val="00FA4C26"/>
    <w:rPr>
      <w:vertAlign w:val="superscript"/>
      <w:lang w:val="en-GB"/>
    </w:rPr>
  </w:style>
  <w:style w:type="character" w:styleId="Erwhnung">
    <w:name w:val="Mention"/>
    <w:basedOn w:val="Absatz-Standardschriftart"/>
    <w:uiPriority w:val="99"/>
    <w:semiHidden/>
    <w:unhideWhenUsed/>
    <w:rsid w:val="00FA4C26"/>
    <w:rPr>
      <w:color w:val="2B579A"/>
      <w:shd w:val="clear" w:color="auto" w:fill="E1DFDD"/>
      <w:lang w:val="en-GB"/>
    </w:rPr>
  </w:style>
  <w:style w:type="character" w:styleId="Fett">
    <w:name w:val="Strong"/>
    <w:basedOn w:val="Absatz-Standardschriftart"/>
    <w:uiPriority w:val="22"/>
    <w:qFormat/>
    <w:rsid w:val="00FA4C26"/>
    <w:rPr>
      <w:b/>
      <w:bCs/>
      <w:lang w:val="en-GB"/>
    </w:rPr>
  </w:style>
  <w:style w:type="paragraph" w:styleId="Fu-Endnotenberschrift">
    <w:name w:val="Note Heading"/>
    <w:basedOn w:val="Standard"/>
    <w:next w:val="Standard"/>
    <w:link w:val="Fu-EndnotenberschriftZchn"/>
    <w:uiPriority w:val="99"/>
    <w:semiHidden/>
    <w:unhideWhenUsed/>
    <w:rsid w:val="00FA4C2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FA4C26"/>
    <w:rPr>
      <w:lang w:val="en-GB"/>
    </w:rPr>
  </w:style>
  <w:style w:type="character" w:styleId="Hashtag">
    <w:name w:val="Hashtag"/>
    <w:basedOn w:val="Absatz-Standardschriftart"/>
    <w:uiPriority w:val="99"/>
    <w:semiHidden/>
    <w:unhideWhenUsed/>
    <w:rsid w:val="00FA4C26"/>
    <w:rPr>
      <w:color w:val="2B579A"/>
      <w:shd w:val="clear" w:color="auto" w:fill="E1DFDD"/>
      <w:lang w:val="en-GB"/>
    </w:rPr>
  </w:style>
  <w:style w:type="character" w:styleId="Hervorhebung">
    <w:name w:val="Emphasis"/>
    <w:aliases w:val="Kursiv"/>
    <w:basedOn w:val="Absatz-Standardschriftart"/>
    <w:uiPriority w:val="20"/>
    <w:qFormat/>
    <w:rsid w:val="00FA4C26"/>
    <w:rPr>
      <w:i/>
      <w:iCs/>
      <w:noProof w:val="0"/>
      <w:lang w:val="en-GB"/>
    </w:rPr>
  </w:style>
  <w:style w:type="paragraph" w:styleId="HTMLAdresse">
    <w:name w:val="HTML Address"/>
    <w:basedOn w:val="Standard"/>
    <w:link w:val="HTMLAdresseZchn"/>
    <w:uiPriority w:val="99"/>
    <w:semiHidden/>
    <w:unhideWhenUsed/>
    <w:rsid w:val="00FA4C26"/>
    <w:pPr>
      <w:spacing w:after="0" w:line="240" w:lineRule="auto"/>
    </w:pPr>
    <w:rPr>
      <w:i/>
      <w:iCs/>
    </w:rPr>
  </w:style>
  <w:style w:type="character" w:customStyle="1" w:styleId="HTMLAdresseZchn">
    <w:name w:val="HTML Adresse Zchn"/>
    <w:basedOn w:val="Absatz-Standardschriftart"/>
    <w:link w:val="HTMLAdresse"/>
    <w:uiPriority w:val="99"/>
    <w:semiHidden/>
    <w:rsid w:val="00FA4C26"/>
    <w:rPr>
      <w:i/>
      <w:iCs/>
      <w:lang w:val="en-GB"/>
    </w:rPr>
  </w:style>
  <w:style w:type="character" w:styleId="HTMLAkronym">
    <w:name w:val="HTML Acronym"/>
    <w:basedOn w:val="Absatz-Standardschriftart"/>
    <w:uiPriority w:val="99"/>
    <w:semiHidden/>
    <w:unhideWhenUsed/>
    <w:rsid w:val="00FA4C26"/>
    <w:rPr>
      <w:lang w:val="en-GB"/>
    </w:rPr>
  </w:style>
  <w:style w:type="character" w:styleId="HTMLBeispiel">
    <w:name w:val="HTML Sample"/>
    <w:basedOn w:val="Absatz-Standardschriftart"/>
    <w:uiPriority w:val="99"/>
    <w:semiHidden/>
    <w:unhideWhenUsed/>
    <w:rsid w:val="00FA4C26"/>
    <w:rPr>
      <w:rFonts w:ascii="Consolas" w:hAnsi="Consolas"/>
      <w:sz w:val="24"/>
      <w:szCs w:val="24"/>
      <w:lang w:val="en-GB"/>
    </w:rPr>
  </w:style>
  <w:style w:type="character" w:styleId="HTMLCode">
    <w:name w:val="HTML Code"/>
    <w:basedOn w:val="Absatz-Standardschriftart"/>
    <w:uiPriority w:val="99"/>
    <w:semiHidden/>
    <w:unhideWhenUsed/>
    <w:rsid w:val="00FA4C26"/>
    <w:rPr>
      <w:rFonts w:ascii="Consolas" w:hAnsi="Consolas"/>
      <w:sz w:val="20"/>
      <w:szCs w:val="20"/>
      <w:lang w:val="en-GB"/>
    </w:rPr>
  </w:style>
  <w:style w:type="character" w:styleId="HTMLDefinition">
    <w:name w:val="HTML Definition"/>
    <w:basedOn w:val="Absatz-Standardschriftart"/>
    <w:uiPriority w:val="99"/>
    <w:semiHidden/>
    <w:unhideWhenUsed/>
    <w:rsid w:val="00FA4C26"/>
    <w:rPr>
      <w:i/>
      <w:iCs/>
      <w:lang w:val="en-GB"/>
    </w:rPr>
  </w:style>
  <w:style w:type="character" w:styleId="HTMLSchreibmaschine">
    <w:name w:val="HTML Typewriter"/>
    <w:basedOn w:val="Absatz-Standardschriftart"/>
    <w:uiPriority w:val="99"/>
    <w:semiHidden/>
    <w:unhideWhenUsed/>
    <w:rsid w:val="00FA4C26"/>
    <w:rPr>
      <w:rFonts w:ascii="Consolas" w:hAnsi="Consolas"/>
      <w:sz w:val="20"/>
      <w:szCs w:val="20"/>
      <w:lang w:val="en-GB"/>
    </w:rPr>
  </w:style>
  <w:style w:type="character" w:styleId="HTMLTastatur">
    <w:name w:val="HTML Keyboard"/>
    <w:basedOn w:val="Absatz-Standardschriftart"/>
    <w:uiPriority w:val="99"/>
    <w:semiHidden/>
    <w:unhideWhenUsed/>
    <w:rsid w:val="00FA4C26"/>
    <w:rPr>
      <w:rFonts w:ascii="Consolas" w:hAnsi="Consolas"/>
      <w:sz w:val="20"/>
      <w:szCs w:val="20"/>
      <w:lang w:val="en-GB"/>
    </w:rPr>
  </w:style>
  <w:style w:type="character" w:styleId="HTMLVariable">
    <w:name w:val="HTML Variable"/>
    <w:basedOn w:val="Absatz-Standardschriftart"/>
    <w:uiPriority w:val="99"/>
    <w:semiHidden/>
    <w:unhideWhenUsed/>
    <w:rsid w:val="00FA4C26"/>
    <w:rPr>
      <w:i/>
      <w:iCs/>
      <w:lang w:val="en-GB"/>
    </w:rPr>
  </w:style>
  <w:style w:type="paragraph" w:styleId="HTMLVorformatiert">
    <w:name w:val="HTML Preformatted"/>
    <w:basedOn w:val="Standard"/>
    <w:link w:val="HTMLVorformatiertZchn"/>
    <w:uiPriority w:val="99"/>
    <w:semiHidden/>
    <w:unhideWhenUsed/>
    <w:rsid w:val="00FA4C26"/>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A4C26"/>
    <w:rPr>
      <w:rFonts w:ascii="Consolas" w:hAnsi="Consolas"/>
      <w:sz w:val="20"/>
      <w:szCs w:val="20"/>
      <w:lang w:val="en-GB"/>
    </w:rPr>
  </w:style>
  <w:style w:type="character" w:styleId="HTMLZitat">
    <w:name w:val="HTML Cite"/>
    <w:basedOn w:val="Absatz-Standardschriftart"/>
    <w:uiPriority w:val="99"/>
    <w:semiHidden/>
    <w:unhideWhenUsed/>
    <w:rsid w:val="00FA4C26"/>
    <w:rPr>
      <w:i/>
      <w:iCs/>
      <w:lang w:val="en-GB"/>
    </w:rPr>
  </w:style>
  <w:style w:type="paragraph" w:styleId="Index1">
    <w:name w:val="index 1"/>
    <w:basedOn w:val="Standard"/>
    <w:next w:val="Standard"/>
    <w:autoRedefine/>
    <w:uiPriority w:val="99"/>
    <w:semiHidden/>
    <w:unhideWhenUsed/>
    <w:rsid w:val="00FA4C26"/>
    <w:pPr>
      <w:spacing w:after="0" w:line="240" w:lineRule="auto"/>
      <w:ind w:left="220" w:hanging="220"/>
    </w:pPr>
  </w:style>
  <w:style w:type="paragraph" w:styleId="Index2">
    <w:name w:val="index 2"/>
    <w:basedOn w:val="Standard"/>
    <w:next w:val="Standard"/>
    <w:autoRedefine/>
    <w:uiPriority w:val="99"/>
    <w:semiHidden/>
    <w:unhideWhenUsed/>
    <w:rsid w:val="00FA4C26"/>
    <w:pPr>
      <w:spacing w:after="0" w:line="240" w:lineRule="auto"/>
      <w:ind w:left="440" w:hanging="220"/>
    </w:pPr>
  </w:style>
  <w:style w:type="paragraph" w:styleId="Index3">
    <w:name w:val="index 3"/>
    <w:basedOn w:val="Standard"/>
    <w:next w:val="Standard"/>
    <w:autoRedefine/>
    <w:uiPriority w:val="99"/>
    <w:semiHidden/>
    <w:unhideWhenUsed/>
    <w:rsid w:val="00FA4C26"/>
    <w:pPr>
      <w:spacing w:after="0" w:line="240" w:lineRule="auto"/>
      <w:ind w:left="660" w:hanging="220"/>
    </w:pPr>
  </w:style>
  <w:style w:type="paragraph" w:styleId="Index4">
    <w:name w:val="index 4"/>
    <w:basedOn w:val="Standard"/>
    <w:next w:val="Standard"/>
    <w:autoRedefine/>
    <w:uiPriority w:val="99"/>
    <w:semiHidden/>
    <w:unhideWhenUsed/>
    <w:rsid w:val="00FA4C26"/>
    <w:pPr>
      <w:spacing w:after="0" w:line="240" w:lineRule="auto"/>
      <w:ind w:left="880" w:hanging="220"/>
    </w:pPr>
  </w:style>
  <w:style w:type="paragraph" w:styleId="Index5">
    <w:name w:val="index 5"/>
    <w:basedOn w:val="Standard"/>
    <w:next w:val="Standard"/>
    <w:autoRedefine/>
    <w:uiPriority w:val="99"/>
    <w:semiHidden/>
    <w:unhideWhenUsed/>
    <w:rsid w:val="00FA4C26"/>
    <w:pPr>
      <w:spacing w:after="0" w:line="240" w:lineRule="auto"/>
      <w:ind w:left="1100" w:hanging="220"/>
    </w:pPr>
  </w:style>
  <w:style w:type="paragraph" w:styleId="Index6">
    <w:name w:val="index 6"/>
    <w:basedOn w:val="Standard"/>
    <w:next w:val="Standard"/>
    <w:autoRedefine/>
    <w:uiPriority w:val="99"/>
    <w:semiHidden/>
    <w:unhideWhenUsed/>
    <w:rsid w:val="00FA4C26"/>
    <w:pPr>
      <w:spacing w:after="0" w:line="240" w:lineRule="auto"/>
      <w:ind w:left="1320" w:hanging="220"/>
    </w:pPr>
  </w:style>
  <w:style w:type="paragraph" w:styleId="Index7">
    <w:name w:val="index 7"/>
    <w:basedOn w:val="Standard"/>
    <w:next w:val="Standard"/>
    <w:autoRedefine/>
    <w:uiPriority w:val="99"/>
    <w:semiHidden/>
    <w:unhideWhenUsed/>
    <w:rsid w:val="00FA4C26"/>
    <w:pPr>
      <w:spacing w:after="0" w:line="240" w:lineRule="auto"/>
      <w:ind w:left="1540" w:hanging="220"/>
    </w:pPr>
  </w:style>
  <w:style w:type="paragraph" w:styleId="Index8">
    <w:name w:val="index 8"/>
    <w:basedOn w:val="Standard"/>
    <w:next w:val="Standard"/>
    <w:autoRedefine/>
    <w:uiPriority w:val="99"/>
    <w:semiHidden/>
    <w:unhideWhenUsed/>
    <w:rsid w:val="00FA4C26"/>
    <w:pPr>
      <w:spacing w:after="0" w:line="240" w:lineRule="auto"/>
      <w:ind w:left="1760" w:hanging="220"/>
    </w:pPr>
  </w:style>
  <w:style w:type="paragraph" w:styleId="Index9">
    <w:name w:val="index 9"/>
    <w:basedOn w:val="Standard"/>
    <w:next w:val="Standard"/>
    <w:autoRedefine/>
    <w:uiPriority w:val="99"/>
    <w:semiHidden/>
    <w:unhideWhenUsed/>
    <w:rsid w:val="00FA4C26"/>
    <w:pPr>
      <w:spacing w:after="0" w:line="240" w:lineRule="auto"/>
      <w:ind w:left="1980" w:hanging="220"/>
    </w:pPr>
  </w:style>
  <w:style w:type="paragraph" w:styleId="Indexberschrift">
    <w:name w:val="index heading"/>
    <w:basedOn w:val="Standard"/>
    <w:next w:val="Index1"/>
    <w:uiPriority w:val="99"/>
    <w:semiHidden/>
    <w:unhideWhenUsed/>
    <w:rsid w:val="00FA4C26"/>
    <w:rPr>
      <w:rFonts w:asciiTheme="majorHAnsi" w:eastAsiaTheme="majorEastAsia" w:hAnsiTheme="majorHAnsi" w:cstheme="majorBidi"/>
      <w:b/>
      <w:bCs/>
    </w:rPr>
  </w:style>
  <w:style w:type="character" w:styleId="IntensiveHervorhebung">
    <w:name w:val="Intense Emphasis"/>
    <w:basedOn w:val="Absatz-Standardschriftart"/>
    <w:uiPriority w:val="21"/>
    <w:qFormat/>
    <w:rsid w:val="00FA4C26"/>
    <w:rPr>
      <w:i/>
      <w:iCs/>
      <w:color w:val="2E2D2C" w:themeColor="accent1"/>
      <w:lang w:val="en-GB"/>
    </w:rPr>
  </w:style>
  <w:style w:type="character" w:styleId="IntensiverVerweis">
    <w:name w:val="Intense Reference"/>
    <w:basedOn w:val="Absatz-Standardschriftart"/>
    <w:uiPriority w:val="32"/>
    <w:semiHidden/>
    <w:unhideWhenUsed/>
    <w:qFormat/>
    <w:rsid w:val="00FA4C26"/>
    <w:rPr>
      <w:b/>
      <w:bCs/>
      <w:smallCaps/>
      <w:color w:val="2E2D2C" w:themeColor="accent1"/>
      <w:spacing w:val="5"/>
      <w:lang w:val="en-GB"/>
    </w:rPr>
  </w:style>
  <w:style w:type="paragraph" w:styleId="IntensivesZitat">
    <w:name w:val="Intense Quote"/>
    <w:basedOn w:val="Standard"/>
    <w:next w:val="Standard"/>
    <w:link w:val="IntensivesZitatZchn"/>
    <w:uiPriority w:val="30"/>
    <w:semiHidden/>
    <w:unhideWhenUsed/>
    <w:qFormat/>
    <w:rsid w:val="00FA4C26"/>
    <w:pPr>
      <w:pBdr>
        <w:top w:val="single" w:sz="4" w:space="10" w:color="2E2D2C" w:themeColor="accent1"/>
        <w:bottom w:val="single" w:sz="4" w:space="10" w:color="2E2D2C" w:themeColor="accent1"/>
      </w:pBdr>
      <w:spacing w:before="360" w:after="360"/>
      <w:ind w:left="864" w:right="864"/>
      <w:jc w:val="center"/>
    </w:pPr>
    <w:rPr>
      <w:i/>
      <w:iCs/>
      <w:color w:val="2E2D2C" w:themeColor="accent1"/>
    </w:rPr>
  </w:style>
  <w:style w:type="character" w:customStyle="1" w:styleId="IntensivesZitatZchn">
    <w:name w:val="Intensives Zitat Zchn"/>
    <w:basedOn w:val="Absatz-Standardschriftart"/>
    <w:link w:val="IntensivesZitat"/>
    <w:uiPriority w:val="30"/>
    <w:semiHidden/>
    <w:rsid w:val="00FA4C26"/>
    <w:rPr>
      <w:i/>
      <w:iCs/>
      <w:color w:val="2E2D2C" w:themeColor="accent1"/>
      <w:lang w:val="en-GB"/>
    </w:rPr>
  </w:style>
  <w:style w:type="paragraph" w:styleId="Kommentartext">
    <w:name w:val="annotation text"/>
    <w:basedOn w:val="Standard"/>
    <w:link w:val="KommentartextZchn"/>
    <w:uiPriority w:val="99"/>
    <w:semiHidden/>
    <w:unhideWhenUsed/>
    <w:rsid w:val="00FA4C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4C26"/>
    <w:rPr>
      <w:sz w:val="20"/>
      <w:szCs w:val="20"/>
      <w:lang w:val="en-GB"/>
    </w:rPr>
  </w:style>
  <w:style w:type="paragraph" w:styleId="Kommentarthema">
    <w:name w:val="annotation subject"/>
    <w:basedOn w:val="Kommentartext"/>
    <w:next w:val="Kommentartext"/>
    <w:link w:val="KommentarthemaZchn"/>
    <w:uiPriority w:val="99"/>
    <w:semiHidden/>
    <w:unhideWhenUsed/>
    <w:rsid w:val="00FA4C26"/>
    <w:rPr>
      <w:b/>
      <w:bCs/>
    </w:rPr>
  </w:style>
  <w:style w:type="character" w:customStyle="1" w:styleId="KommentarthemaZchn">
    <w:name w:val="Kommentarthema Zchn"/>
    <w:basedOn w:val="KommentartextZchn"/>
    <w:link w:val="Kommentarthema"/>
    <w:uiPriority w:val="99"/>
    <w:semiHidden/>
    <w:rsid w:val="00FA4C26"/>
    <w:rPr>
      <w:b/>
      <w:bCs/>
      <w:sz w:val="20"/>
      <w:szCs w:val="20"/>
      <w:lang w:val="en-GB"/>
    </w:rPr>
  </w:style>
  <w:style w:type="character" w:styleId="Kommentarzeichen">
    <w:name w:val="annotation reference"/>
    <w:basedOn w:val="Absatz-Standardschriftart"/>
    <w:uiPriority w:val="99"/>
    <w:semiHidden/>
    <w:unhideWhenUsed/>
    <w:rsid w:val="00FA4C26"/>
    <w:rPr>
      <w:sz w:val="16"/>
      <w:szCs w:val="16"/>
      <w:lang w:val="en-GB"/>
    </w:rPr>
  </w:style>
  <w:style w:type="paragraph" w:styleId="Liste">
    <w:name w:val="List"/>
    <w:basedOn w:val="Standard"/>
    <w:uiPriority w:val="99"/>
    <w:semiHidden/>
    <w:unhideWhenUsed/>
    <w:rsid w:val="00FA4C26"/>
    <w:pPr>
      <w:ind w:left="283" w:hanging="283"/>
      <w:contextualSpacing/>
    </w:pPr>
  </w:style>
  <w:style w:type="paragraph" w:styleId="Liste2">
    <w:name w:val="List 2"/>
    <w:basedOn w:val="Standard"/>
    <w:uiPriority w:val="99"/>
    <w:semiHidden/>
    <w:unhideWhenUsed/>
    <w:rsid w:val="00FA4C26"/>
    <w:pPr>
      <w:ind w:left="566" w:hanging="283"/>
      <w:contextualSpacing/>
    </w:pPr>
  </w:style>
  <w:style w:type="paragraph" w:styleId="Liste3">
    <w:name w:val="List 3"/>
    <w:basedOn w:val="Standard"/>
    <w:uiPriority w:val="99"/>
    <w:semiHidden/>
    <w:unhideWhenUsed/>
    <w:rsid w:val="00FA4C26"/>
    <w:pPr>
      <w:ind w:left="849" w:hanging="283"/>
      <w:contextualSpacing/>
    </w:pPr>
  </w:style>
  <w:style w:type="paragraph" w:styleId="Liste4">
    <w:name w:val="List 4"/>
    <w:basedOn w:val="Standard"/>
    <w:uiPriority w:val="99"/>
    <w:semiHidden/>
    <w:unhideWhenUsed/>
    <w:rsid w:val="00FA4C26"/>
    <w:pPr>
      <w:ind w:left="1132" w:hanging="283"/>
      <w:contextualSpacing/>
    </w:pPr>
  </w:style>
  <w:style w:type="paragraph" w:styleId="Liste5">
    <w:name w:val="List 5"/>
    <w:basedOn w:val="Standard"/>
    <w:uiPriority w:val="99"/>
    <w:semiHidden/>
    <w:unhideWhenUsed/>
    <w:rsid w:val="00FA4C26"/>
    <w:pPr>
      <w:ind w:left="1415" w:hanging="283"/>
      <w:contextualSpacing/>
    </w:pPr>
  </w:style>
  <w:style w:type="paragraph" w:styleId="Listenabsatz">
    <w:name w:val="List Paragraph"/>
    <w:basedOn w:val="Standard"/>
    <w:uiPriority w:val="34"/>
    <w:semiHidden/>
    <w:qFormat/>
    <w:rsid w:val="00FA4C26"/>
    <w:pPr>
      <w:ind w:left="720"/>
      <w:contextualSpacing/>
    </w:pPr>
  </w:style>
  <w:style w:type="paragraph" w:styleId="Listenfortsetzung">
    <w:name w:val="List Continue"/>
    <w:basedOn w:val="Standard"/>
    <w:uiPriority w:val="99"/>
    <w:semiHidden/>
    <w:unhideWhenUsed/>
    <w:rsid w:val="00FA4C26"/>
    <w:pPr>
      <w:spacing w:after="120"/>
      <w:ind w:left="283"/>
      <w:contextualSpacing/>
    </w:pPr>
  </w:style>
  <w:style w:type="paragraph" w:styleId="Listenfortsetzung2">
    <w:name w:val="List Continue 2"/>
    <w:basedOn w:val="Standard"/>
    <w:uiPriority w:val="99"/>
    <w:semiHidden/>
    <w:unhideWhenUsed/>
    <w:rsid w:val="00FA4C26"/>
    <w:pPr>
      <w:spacing w:after="120"/>
      <w:ind w:left="566"/>
      <w:contextualSpacing/>
    </w:pPr>
  </w:style>
  <w:style w:type="paragraph" w:styleId="Listenfortsetzung3">
    <w:name w:val="List Continue 3"/>
    <w:basedOn w:val="Standard"/>
    <w:uiPriority w:val="99"/>
    <w:semiHidden/>
    <w:unhideWhenUsed/>
    <w:rsid w:val="00FA4C26"/>
    <w:pPr>
      <w:spacing w:after="120"/>
      <w:ind w:left="849"/>
      <w:contextualSpacing/>
    </w:pPr>
  </w:style>
  <w:style w:type="paragraph" w:styleId="Listenfortsetzung4">
    <w:name w:val="List Continue 4"/>
    <w:basedOn w:val="Standard"/>
    <w:uiPriority w:val="99"/>
    <w:semiHidden/>
    <w:unhideWhenUsed/>
    <w:rsid w:val="00FA4C26"/>
    <w:pPr>
      <w:spacing w:after="120"/>
      <w:ind w:left="1132"/>
      <w:contextualSpacing/>
    </w:pPr>
  </w:style>
  <w:style w:type="paragraph" w:styleId="Listenfortsetzung5">
    <w:name w:val="List Continue 5"/>
    <w:basedOn w:val="Standard"/>
    <w:uiPriority w:val="99"/>
    <w:semiHidden/>
    <w:unhideWhenUsed/>
    <w:rsid w:val="00FA4C26"/>
    <w:pPr>
      <w:spacing w:after="120"/>
      <w:ind w:left="1415"/>
      <w:contextualSpacing/>
    </w:pPr>
  </w:style>
  <w:style w:type="paragraph" w:styleId="Listennummer">
    <w:name w:val="List Number"/>
    <w:basedOn w:val="Standard"/>
    <w:uiPriority w:val="99"/>
    <w:semiHidden/>
    <w:unhideWhenUsed/>
    <w:rsid w:val="00FA4C26"/>
    <w:pPr>
      <w:numPr>
        <w:numId w:val="11"/>
      </w:numPr>
      <w:contextualSpacing/>
    </w:pPr>
  </w:style>
  <w:style w:type="paragraph" w:styleId="Listennummer2">
    <w:name w:val="List Number 2"/>
    <w:basedOn w:val="Standard"/>
    <w:uiPriority w:val="99"/>
    <w:semiHidden/>
    <w:unhideWhenUsed/>
    <w:rsid w:val="00FA4C26"/>
    <w:pPr>
      <w:numPr>
        <w:numId w:val="12"/>
      </w:numPr>
      <w:contextualSpacing/>
    </w:pPr>
  </w:style>
  <w:style w:type="paragraph" w:styleId="Listennummer3">
    <w:name w:val="List Number 3"/>
    <w:basedOn w:val="Standard"/>
    <w:uiPriority w:val="99"/>
    <w:semiHidden/>
    <w:unhideWhenUsed/>
    <w:rsid w:val="00FA4C26"/>
    <w:pPr>
      <w:numPr>
        <w:numId w:val="13"/>
      </w:numPr>
      <w:contextualSpacing/>
    </w:pPr>
  </w:style>
  <w:style w:type="paragraph" w:styleId="Listennummer4">
    <w:name w:val="List Number 4"/>
    <w:basedOn w:val="Standard"/>
    <w:uiPriority w:val="99"/>
    <w:semiHidden/>
    <w:unhideWhenUsed/>
    <w:rsid w:val="00FA4C26"/>
    <w:pPr>
      <w:numPr>
        <w:numId w:val="14"/>
      </w:numPr>
      <w:contextualSpacing/>
    </w:pPr>
  </w:style>
  <w:style w:type="paragraph" w:styleId="Listennummer5">
    <w:name w:val="List Number 5"/>
    <w:basedOn w:val="Standard"/>
    <w:uiPriority w:val="99"/>
    <w:semiHidden/>
    <w:unhideWhenUsed/>
    <w:rsid w:val="00FA4C26"/>
    <w:pPr>
      <w:numPr>
        <w:numId w:val="15"/>
      </w:numPr>
      <w:contextualSpacing/>
    </w:pPr>
  </w:style>
  <w:style w:type="paragraph" w:styleId="Literaturverzeichnis">
    <w:name w:val="Bibliography"/>
    <w:basedOn w:val="Standard"/>
    <w:next w:val="Standard"/>
    <w:uiPriority w:val="37"/>
    <w:semiHidden/>
    <w:unhideWhenUsed/>
    <w:rsid w:val="00FA4C26"/>
  </w:style>
  <w:style w:type="paragraph" w:styleId="Makrotext">
    <w:name w:val="macro"/>
    <w:link w:val="MakrotextZchn"/>
    <w:uiPriority w:val="99"/>
    <w:semiHidden/>
    <w:unhideWhenUsed/>
    <w:rsid w:val="00FA4C26"/>
    <w:pPr>
      <w:tabs>
        <w:tab w:val="left" w:pos="480"/>
        <w:tab w:val="left" w:pos="960"/>
        <w:tab w:val="left" w:pos="1440"/>
        <w:tab w:val="left" w:pos="1920"/>
        <w:tab w:val="left" w:pos="2400"/>
        <w:tab w:val="left" w:pos="2880"/>
        <w:tab w:val="left" w:pos="3360"/>
        <w:tab w:val="left" w:pos="3840"/>
        <w:tab w:val="left" w:pos="4320"/>
      </w:tabs>
      <w:spacing w:after="0" w:line="230" w:lineRule="atLeast"/>
    </w:pPr>
    <w:rPr>
      <w:rFonts w:ascii="Consolas" w:hAnsi="Consolas"/>
      <w:sz w:val="20"/>
      <w:szCs w:val="20"/>
      <w:lang w:val="en-GB"/>
    </w:rPr>
  </w:style>
  <w:style w:type="character" w:customStyle="1" w:styleId="MakrotextZchn">
    <w:name w:val="Makrotext Zchn"/>
    <w:basedOn w:val="Absatz-Standardschriftart"/>
    <w:link w:val="Makrotext"/>
    <w:uiPriority w:val="99"/>
    <w:semiHidden/>
    <w:rsid w:val="00FA4C26"/>
    <w:rPr>
      <w:rFonts w:ascii="Consolas" w:hAnsi="Consolas"/>
      <w:sz w:val="20"/>
      <w:szCs w:val="20"/>
      <w:lang w:val="en-GB"/>
    </w:rPr>
  </w:style>
  <w:style w:type="paragraph" w:styleId="Nachrichtenkopf">
    <w:name w:val="Message Header"/>
    <w:basedOn w:val="Standard"/>
    <w:link w:val="NachrichtenkopfZchn"/>
    <w:uiPriority w:val="99"/>
    <w:semiHidden/>
    <w:unhideWhenUsed/>
    <w:rsid w:val="00FA4C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FA4C26"/>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uiPriority w:val="99"/>
    <w:semiHidden/>
    <w:unhideWhenUsed/>
    <w:rsid w:val="00FA4C2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A4C26"/>
    <w:rPr>
      <w:rFonts w:ascii="Consolas" w:hAnsi="Consolas"/>
      <w:sz w:val="21"/>
      <w:szCs w:val="21"/>
      <w:lang w:val="en-GB"/>
    </w:rPr>
  </w:style>
  <w:style w:type="paragraph" w:styleId="Rechtsgrundlagenverzeichnis">
    <w:name w:val="table of authorities"/>
    <w:basedOn w:val="Standard"/>
    <w:next w:val="Standard"/>
    <w:uiPriority w:val="99"/>
    <w:rsid w:val="00FA4C26"/>
    <w:pPr>
      <w:spacing w:after="0"/>
      <w:ind w:left="220" w:hanging="220"/>
    </w:pPr>
  </w:style>
  <w:style w:type="character" w:styleId="SchwacherVerweis">
    <w:name w:val="Subtle Reference"/>
    <w:basedOn w:val="Absatz-Standardschriftart"/>
    <w:uiPriority w:val="31"/>
    <w:semiHidden/>
    <w:unhideWhenUsed/>
    <w:qFormat/>
    <w:rsid w:val="00FA4C26"/>
    <w:rPr>
      <w:smallCaps/>
      <w:color w:val="797674" w:themeColor="text1" w:themeTint="A5"/>
      <w:lang w:val="en-GB"/>
    </w:rPr>
  </w:style>
  <w:style w:type="character" w:styleId="Seitenzahl">
    <w:name w:val="page number"/>
    <w:basedOn w:val="Absatz-Standardschriftart"/>
    <w:uiPriority w:val="99"/>
    <w:semiHidden/>
    <w:unhideWhenUsed/>
    <w:rsid w:val="00FA4C26"/>
    <w:rPr>
      <w:lang w:val="en-GB"/>
    </w:rPr>
  </w:style>
  <w:style w:type="character" w:styleId="IntelligenterLink">
    <w:name w:val="Smart Hyperlink"/>
    <w:basedOn w:val="Absatz-Standardschriftart"/>
    <w:uiPriority w:val="99"/>
    <w:semiHidden/>
    <w:unhideWhenUsed/>
    <w:rsid w:val="00FA4C26"/>
    <w:rPr>
      <w:u w:val="dotted"/>
      <w:lang w:val="en-GB"/>
    </w:rPr>
  </w:style>
  <w:style w:type="character" w:customStyle="1" w:styleId="SmartLink1">
    <w:name w:val="SmartLink1"/>
    <w:basedOn w:val="Absatz-Standardschriftart"/>
    <w:uiPriority w:val="99"/>
    <w:semiHidden/>
    <w:unhideWhenUsed/>
    <w:rsid w:val="00FA4C26"/>
    <w:rPr>
      <w:color w:val="0000FF"/>
      <w:u w:val="single"/>
      <w:shd w:val="clear" w:color="auto" w:fill="F3F2F1"/>
      <w:lang w:val="en-GB"/>
    </w:rPr>
  </w:style>
  <w:style w:type="paragraph" w:styleId="Sprechblasentext">
    <w:name w:val="Balloon Text"/>
    <w:basedOn w:val="Standard"/>
    <w:link w:val="SprechblasentextZchn"/>
    <w:uiPriority w:val="99"/>
    <w:semiHidden/>
    <w:unhideWhenUsed/>
    <w:rsid w:val="00FA4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C26"/>
    <w:rPr>
      <w:rFonts w:ascii="Segoe UI" w:hAnsi="Segoe UI" w:cs="Segoe UI"/>
      <w:sz w:val="18"/>
      <w:szCs w:val="18"/>
      <w:lang w:val="en-GB"/>
    </w:rPr>
  </w:style>
  <w:style w:type="paragraph" w:styleId="StandardWeb">
    <w:name w:val="Normal (Web)"/>
    <w:basedOn w:val="Standard"/>
    <w:uiPriority w:val="99"/>
    <w:semiHidden/>
    <w:unhideWhenUsed/>
    <w:rsid w:val="00FA4C26"/>
    <w:rPr>
      <w:rFonts w:ascii="Times New Roman" w:hAnsi="Times New Roman" w:cs="Times New Roman"/>
      <w:sz w:val="24"/>
      <w:szCs w:val="24"/>
    </w:rPr>
  </w:style>
  <w:style w:type="paragraph" w:styleId="Standardeinzug">
    <w:name w:val="Normal Indent"/>
    <w:basedOn w:val="Standard"/>
    <w:uiPriority w:val="99"/>
    <w:semiHidden/>
    <w:unhideWhenUsed/>
    <w:rsid w:val="00FA4C26"/>
    <w:pPr>
      <w:ind w:left="708"/>
    </w:pPr>
  </w:style>
  <w:style w:type="paragraph" w:styleId="Textkrper">
    <w:name w:val="Body Text"/>
    <w:basedOn w:val="Standard"/>
    <w:link w:val="TextkrperZchn"/>
    <w:uiPriority w:val="99"/>
    <w:semiHidden/>
    <w:unhideWhenUsed/>
    <w:rsid w:val="00FA4C26"/>
    <w:pPr>
      <w:spacing w:after="120"/>
    </w:pPr>
  </w:style>
  <w:style w:type="character" w:customStyle="1" w:styleId="TextkrperZchn">
    <w:name w:val="Textkörper Zchn"/>
    <w:basedOn w:val="Absatz-Standardschriftart"/>
    <w:link w:val="Textkrper"/>
    <w:uiPriority w:val="99"/>
    <w:semiHidden/>
    <w:rsid w:val="00FA4C26"/>
    <w:rPr>
      <w:lang w:val="en-GB"/>
    </w:rPr>
  </w:style>
  <w:style w:type="paragraph" w:styleId="Textkrper2">
    <w:name w:val="Body Text 2"/>
    <w:basedOn w:val="Standard"/>
    <w:link w:val="Textkrper2Zchn"/>
    <w:uiPriority w:val="99"/>
    <w:semiHidden/>
    <w:unhideWhenUsed/>
    <w:rsid w:val="00FA4C26"/>
    <w:pPr>
      <w:spacing w:after="120" w:line="480" w:lineRule="auto"/>
    </w:pPr>
  </w:style>
  <w:style w:type="character" w:customStyle="1" w:styleId="Textkrper2Zchn">
    <w:name w:val="Textkörper 2 Zchn"/>
    <w:basedOn w:val="Absatz-Standardschriftart"/>
    <w:link w:val="Textkrper2"/>
    <w:uiPriority w:val="99"/>
    <w:semiHidden/>
    <w:rsid w:val="00FA4C26"/>
    <w:rPr>
      <w:lang w:val="en-GB"/>
    </w:rPr>
  </w:style>
  <w:style w:type="paragraph" w:styleId="Textkrper3">
    <w:name w:val="Body Text 3"/>
    <w:basedOn w:val="Standard"/>
    <w:link w:val="Textkrper3Zchn"/>
    <w:uiPriority w:val="99"/>
    <w:semiHidden/>
    <w:unhideWhenUsed/>
    <w:rsid w:val="00FA4C26"/>
    <w:pPr>
      <w:spacing w:after="120"/>
    </w:pPr>
    <w:rPr>
      <w:sz w:val="16"/>
      <w:szCs w:val="16"/>
    </w:rPr>
  </w:style>
  <w:style w:type="character" w:customStyle="1" w:styleId="Textkrper3Zchn">
    <w:name w:val="Textkörper 3 Zchn"/>
    <w:basedOn w:val="Absatz-Standardschriftart"/>
    <w:link w:val="Textkrper3"/>
    <w:uiPriority w:val="99"/>
    <w:semiHidden/>
    <w:rsid w:val="00FA4C26"/>
    <w:rPr>
      <w:sz w:val="16"/>
      <w:szCs w:val="16"/>
      <w:lang w:val="en-GB"/>
    </w:rPr>
  </w:style>
  <w:style w:type="paragraph" w:styleId="Textkrper-Einzug2">
    <w:name w:val="Body Text Indent 2"/>
    <w:basedOn w:val="Standard"/>
    <w:link w:val="Textkrper-Einzug2Zchn"/>
    <w:uiPriority w:val="99"/>
    <w:semiHidden/>
    <w:unhideWhenUsed/>
    <w:rsid w:val="00FA4C2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A4C26"/>
    <w:rPr>
      <w:lang w:val="en-GB"/>
    </w:rPr>
  </w:style>
  <w:style w:type="paragraph" w:styleId="Textkrper-Einzug3">
    <w:name w:val="Body Text Indent 3"/>
    <w:basedOn w:val="Standard"/>
    <w:link w:val="Textkrper-Einzug3Zchn"/>
    <w:uiPriority w:val="99"/>
    <w:semiHidden/>
    <w:unhideWhenUsed/>
    <w:rsid w:val="00FA4C2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A4C26"/>
    <w:rPr>
      <w:sz w:val="16"/>
      <w:szCs w:val="16"/>
      <w:lang w:val="en-GB"/>
    </w:rPr>
  </w:style>
  <w:style w:type="paragraph" w:styleId="Textkrper-Erstzeileneinzug">
    <w:name w:val="Body Text First Indent"/>
    <w:basedOn w:val="Textkrper"/>
    <w:link w:val="Textkrper-ErstzeileneinzugZchn"/>
    <w:uiPriority w:val="99"/>
    <w:semiHidden/>
    <w:unhideWhenUsed/>
    <w:rsid w:val="00FA4C26"/>
    <w:pPr>
      <w:spacing w:after="240"/>
      <w:ind w:firstLine="360"/>
    </w:pPr>
  </w:style>
  <w:style w:type="character" w:customStyle="1" w:styleId="Textkrper-ErstzeileneinzugZchn">
    <w:name w:val="Textkörper-Erstzeileneinzug Zchn"/>
    <w:basedOn w:val="TextkrperZchn"/>
    <w:link w:val="Textkrper-Erstzeileneinzug"/>
    <w:uiPriority w:val="99"/>
    <w:semiHidden/>
    <w:rsid w:val="00FA4C26"/>
    <w:rPr>
      <w:lang w:val="en-GB"/>
    </w:rPr>
  </w:style>
  <w:style w:type="paragraph" w:styleId="Textkrper-Zeileneinzug">
    <w:name w:val="Body Text Indent"/>
    <w:basedOn w:val="Standard"/>
    <w:link w:val="Textkrper-ZeileneinzugZchn"/>
    <w:uiPriority w:val="99"/>
    <w:semiHidden/>
    <w:unhideWhenUsed/>
    <w:rsid w:val="00FA4C26"/>
    <w:pPr>
      <w:spacing w:after="120"/>
      <w:ind w:left="283"/>
    </w:pPr>
  </w:style>
  <w:style w:type="character" w:customStyle="1" w:styleId="Textkrper-ZeileneinzugZchn">
    <w:name w:val="Textkörper-Zeileneinzug Zchn"/>
    <w:basedOn w:val="Absatz-Standardschriftart"/>
    <w:link w:val="Textkrper-Zeileneinzug"/>
    <w:uiPriority w:val="99"/>
    <w:semiHidden/>
    <w:rsid w:val="00FA4C26"/>
    <w:rPr>
      <w:lang w:val="en-GB"/>
    </w:rPr>
  </w:style>
  <w:style w:type="paragraph" w:styleId="Textkrper-Erstzeileneinzug2">
    <w:name w:val="Body Text First Indent 2"/>
    <w:basedOn w:val="Textkrper-Zeileneinzug"/>
    <w:link w:val="Textkrper-Erstzeileneinzug2Zchn"/>
    <w:uiPriority w:val="99"/>
    <w:semiHidden/>
    <w:unhideWhenUsed/>
    <w:rsid w:val="00FA4C26"/>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A4C26"/>
    <w:rPr>
      <w:lang w:val="en-GB"/>
    </w:rPr>
  </w:style>
  <w:style w:type="paragraph" w:styleId="Umschlagabsenderadresse">
    <w:name w:val="envelope return"/>
    <w:basedOn w:val="Standard"/>
    <w:uiPriority w:val="99"/>
    <w:semiHidden/>
    <w:unhideWhenUsed/>
    <w:rsid w:val="00FA4C2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A4C2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FA4C26"/>
    <w:pPr>
      <w:spacing w:after="0" w:line="240" w:lineRule="auto"/>
      <w:ind w:left="4252"/>
    </w:pPr>
  </w:style>
  <w:style w:type="character" w:customStyle="1" w:styleId="UnterschriftZchn">
    <w:name w:val="Unterschrift Zchn"/>
    <w:basedOn w:val="Absatz-Standardschriftart"/>
    <w:link w:val="Unterschrift"/>
    <w:uiPriority w:val="99"/>
    <w:semiHidden/>
    <w:rsid w:val="00FA4C26"/>
    <w:rPr>
      <w:lang w:val="en-GB"/>
    </w:rPr>
  </w:style>
  <w:style w:type="paragraph" w:styleId="Verzeichnis4">
    <w:name w:val="toc 4"/>
    <w:basedOn w:val="Standard"/>
    <w:next w:val="Standard"/>
    <w:autoRedefine/>
    <w:uiPriority w:val="39"/>
    <w:semiHidden/>
    <w:rsid w:val="00FA4C26"/>
    <w:pPr>
      <w:spacing w:after="100"/>
      <w:ind w:left="660"/>
    </w:pPr>
  </w:style>
  <w:style w:type="paragraph" w:styleId="Verzeichnis5">
    <w:name w:val="toc 5"/>
    <w:basedOn w:val="Standard"/>
    <w:next w:val="Standard"/>
    <w:autoRedefine/>
    <w:uiPriority w:val="39"/>
    <w:semiHidden/>
    <w:rsid w:val="00FA4C26"/>
    <w:pPr>
      <w:spacing w:after="100"/>
      <w:ind w:left="880"/>
    </w:pPr>
  </w:style>
  <w:style w:type="paragraph" w:styleId="Verzeichnis6">
    <w:name w:val="toc 6"/>
    <w:basedOn w:val="Standard"/>
    <w:next w:val="Standard"/>
    <w:autoRedefine/>
    <w:uiPriority w:val="39"/>
    <w:semiHidden/>
    <w:rsid w:val="00FA4C26"/>
    <w:pPr>
      <w:spacing w:after="100"/>
      <w:ind w:left="1100"/>
    </w:pPr>
  </w:style>
  <w:style w:type="paragraph" w:styleId="Verzeichnis7">
    <w:name w:val="toc 7"/>
    <w:basedOn w:val="Standard"/>
    <w:next w:val="Standard"/>
    <w:autoRedefine/>
    <w:uiPriority w:val="39"/>
    <w:semiHidden/>
    <w:rsid w:val="00FA4C26"/>
    <w:pPr>
      <w:spacing w:after="100"/>
      <w:ind w:left="1320"/>
    </w:pPr>
  </w:style>
  <w:style w:type="paragraph" w:styleId="Verzeichnis8">
    <w:name w:val="toc 8"/>
    <w:basedOn w:val="Standard"/>
    <w:next w:val="Standard"/>
    <w:autoRedefine/>
    <w:uiPriority w:val="39"/>
    <w:semiHidden/>
    <w:rsid w:val="00FA4C26"/>
    <w:pPr>
      <w:spacing w:after="100"/>
      <w:ind w:left="1540"/>
    </w:pPr>
  </w:style>
  <w:style w:type="paragraph" w:styleId="Verzeichnis9">
    <w:name w:val="toc 9"/>
    <w:basedOn w:val="Standard"/>
    <w:next w:val="Standard"/>
    <w:autoRedefine/>
    <w:uiPriority w:val="39"/>
    <w:semiHidden/>
    <w:rsid w:val="00FA4C26"/>
    <w:pPr>
      <w:spacing w:after="100"/>
      <w:ind w:left="1760"/>
    </w:pPr>
  </w:style>
  <w:style w:type="character" w:styleId="Zeilennummer">
    <w:name w:val="line number"/>
    <w:basedOn w:val="Absatz-Standardschriftart"/>
    <w:uiPriority w:val="99"/>
    <w:semiHidden/>
    <w:unhideWhenUsed/>
    <w:rsid w:val="00FA4C26"/>
    <w:rPr>
      <w:lang w:val="en-GB"/>
    </w:rPr>
  </w:style>
  <w:style w:type="table" w:customStyle="1" w:styleId="lefflerschlitt-Zitatbox">
    <w:name w:val="leffler schlitt - Zitatbox"/>
    <w:basedOn w:val="NormaleTabelle"/>
    <w:uiPriority w:val="99"/>
    <w:rsid w:val="00FA4C26"/>
    <w:pPr>
      <w:spacing w:after="0" w:line="240" w:lineRule="auto"/>
    </w:pPr>
    <w:rPr>
      <w:color w:val="2E2D2C" w:themeColor="text1"/>
    </w:rPr>
    <w:tblPr>
      <w:tblStyleRowBandSize w:val="1"/>
      <w:tblCellMar>
        <w:left w:w="113" w:type="dxa"/>
        <w:right w:w="113" w:type="dxa"/>
      </w:tblCellMar>
    </w:tblPr>
    <w:tcPr>
      <w:tcMar>
        <w:left w:w="0" w:type="dxa"/>
        <w:right w:w="0" w:type="dxa"/>
      </w:tcMar>
    </w:tcPr>
    <w:tblStylePr w:type="firstCol">
      <w:tblPr/>
      <w:tcPr>
        <w:tcBorders>
          <w:top w:val="nil"/>
          <w:left w:val="single" w:sz="36" w:space="0" w:color="ED7D31" w:themeColor="accent2"/>
          <w:bottom w:val="nil"/>
          <w:right w:val="nil"/>
          <w:insideH w:val="nil"/>
          <w:insideV w:val="nil"/>
          <w:tl2br w:val="nil"/>
          <w:tr2bl w:val="nil"/>
        </w:tcBorders>
      </w:tcPr>
    </w:tblStylePr>
    <w:tblStylePr w:type="band2Horz">
      <w:rPr>
        <w:sz w:val="22"/>
      </w:rPr>
    </w:tblStylePr>
  </w:style>
  <w:style w:type="paragraph" w:customStyle="1" w:styleId="Underline">
    <w:name w:val="Underline"/>
    <w:basedOn w:val="Standard"/>
    <w:next w:val="Standard"/>
    <w:link w:val="UnderlineZchn"/>
    <w:uiPriority w:val="22"/>
    <w:qFormat/>
    <w:rsid w:val="00FA4C26"/>
    <w:pPr>
      <w:spacing w:after="160" w:line="259" w:lineRule="auto"/>
    </w:pPr>
    <w:rPr>
      <w:u w:val="single"/>
    </w:rPr>
  </w:style>
  <w:style w:type="table" w:customStyle="1" w:styleId="Tabelle3">
    <w:name w:val="Tabelle 3"/>
    <w:basedOn w:val="NormaleTabelle"/>
    <w:uiPriority w:val="99"/>
    <w:rsid w:val="00FA4C26"/>
    <w:pPr>
      <w:spacing w:after="0" w:line="240" w:lineRule="auto"/>
    </w:pPr>
    <w:tblPr>
      <w:tblStyleRowBandSize w:val="1"/>
      <w:tblCellMar>
        <w:top w:w="57" w:type="dxa"/>
        <w:bottom w:w="57" w:type="dxa"/>
      </w:tblCellMar>
    </w:tblPr>
    <w:tblStylePr w:type="firstRow">
      <w:rPr>
        <w:color w:val="FFFFFF" w:themeColor="background1"/>
      </w:rPr>
      <w:tblPr/>
      <w:tcPr>
        <w:tcBorders>
          <w:top w:val="single" w:sz="12" w:space="0" w:color="ED7D31" w:themeColor="accent2"/>
          <w:left w:val="nil"/>
          <w:bottom w:val="nil"/>
          <w:right w:val="nil"/>
          <w:insideH w:val="nil"/>
          <w:insideV w:val="nil"/>
          <w:tl2br w:val="nil"/>
          <w:tr2bl w:val="nil"/>
        </w:tcBorders>
        <w:shd w:val="clear" w:color="auto" w:fill="626262"/>
      </w:tcPr>
    </w:tblStylePr>
    <w:tblStylePr w:type="lastRow">
      <w:tblPr/>
      <w:tcPr>
        <w:tcBorders>
          <w:top w:val="nil"/>
          <w:left w:val="nil"/>
          <w:bottom w:val="single" w:sz="6" w:space="0" w:color="A5A5A5" w:themeColor="accent3"/>
          <w:right w:val="nil"/>
          <w:insideH w:val="nil"/>
          <w:insideV w:val="nil"/>
          <w:tl2br w:val="nil"/>
          <w:tr2bl w:val="nil"/>
        </w:tcBorders>
      </w:tcPr>
    </w:tblStylePr>
    <w:tblStylePr w:type="band2Horz">
      <w:tblPr/>
      <w:tcPr>
        <w:shd w:val="clear" w:color="auto" w:fill="F0F0F0"/>
      </w:tcPr>
    </w:tblStylePr>
  </w:style>
  <w:style w:type="character" w:customStyle="1" w:styleId="UnderlineZchn">
    <w:name w:val="Underline Zchn"/>
    <w:basedOn w:val="Absatz-Standardschriftart"/>
    <w:link w:val="Underline"/>
    <w:uiPriority w:val="22"/>
    <w:rsid w:val="00FA4C26"/>
    <w:rPr>
      <w:u w:val="single"/>
      <w:lang w:val="en-GB"/>
    </w:rPr>
  </w:style>
  <w:style w:type="paragraph" w:customStyle="1" w:styleId="AufzhlungE1Punkt">
    <w:name w:val="Aufzählung E1 Punkt"/>
    <w:basedOn w:val="AufzhlungEbene1"/>
    <w:link w:val="AufzhlungE1PunktZchn"/>
    <w:qFormat/>
    <w:rsid w:val="00FA4C26"/>
    <w:pPr>
      <w:numPr>
        <w:numId w:val="1"/>
      </w:numPr>
      <w:spacing w:after="160" w:line="240" w:lineRule="auto"/>
    </w:pPr>
  </w:style>
  <w:style w:type="character" w:customStyle="1" w:styleId="AufzhlungE1PunktZchn">
    <w:name w:val="Aufzählung E1 Punkt Zchn"/>
    <w:basedOn w:val="AufzhlungEbene1Zchn"/>
    <w:link w:val="AufzhlungE1Punkt"/>
    <w:rsid w:val="00FA4C26"/>
    <w:rPr>
      <w:lang w:val="en-GB"/>
    </w:rPr>
  </w:style>
  <w:style w:type="paragraph" w:customStyle="1" w:styleId="AufzhlungE2Punkt">
    <w:name w:val="Aufzählung E2 Punkt"/>
    <w:basedOn w:val="AufzhlungEbene2"/>
    <w:link w:val="AufzhlungE2PunktZchn"/>
    <w:qFormat/>
    <w:rsid w:val="00FA4C26"/>
    <w:pPr>
      <w:numPr>
        <w:ilvl w:val="0"/>
        <w:numId w:val="2"/>
      </w:numPr>
      <w:spacing w:after="160" w:line="240" w:lineRule="auto"/>
    </w:pPr>
  </w:style>
  <w:style w:type="character" w:customStyle="1" w:styleId="AufzhlungE2PunktZchn">
    <w:name w:val="Aufzählung E2 Punkt Zchn"/>
    <w:basedOn w:val="AufzhlungEbene2Zchn"/>
    <w:link w:val="AufzhlungE2Punkt"/>
    <w:rsid w:val="00FA4C26"/>
    <w:rPr>
      <w:lang w:val="en-GB"/>
    </w:rPr>
  </w:style>
  <w:style w:type="paragraph" w:customStyle="1" w:styleId="AufzhlungE3Punkt">
    <w:name w:val="Aufzählung E3 Punkt"/>
    <w:basedOn w:val="AufzhlungEbene3"/>
    <w:link w:val="AufzhlungE3PunktZchn"/>
    <w:qFormat/>
    <w:rsid w:val="00FA4C26"/>
    <w:pPr>
      <w:numPr>
        <w:ilvl w:val="0"/>
        <w:numId w:val="3"/>
      </w:numPr>
      <w:spacing w:after="160" w:line="240" w:lineRule="auto"/>
    </w:pPr>
  </w:style>
  <w:style w:type="character" w:customStyle="1" w:styleId="AufzhlungE3PunktZchn">
    <w:name w:val="Aufzählung E3 Punkt Zchn"/>
    <w:basedOn w:val="AufzhlungEbene3Zchn"/>
    <w:link w:val="AufzhlungE3Punkt"/>
    <w:rsid w:val="00FA4C26"/>
    <w:rPr>
      <w:lang w:val="en-GB"/>
    </w:rPr>
  </w:style>
  <w:style w:type="paragraph" w:customStyle="1" w:styleId="Blocksatz">
    <w:name w:val="Blocksatz"/>
    <w:basedOn w:val="Standard"/>
    <w:qFormat/>
    <w:rsid w:val="00FA4C26"/>
    <w:pPr>
      <w:jc w:val="both"/>
    </w:pPr>
  </w:style>
  <w:style w:type="paragraph" w:customStyle="1" w:styleId="Verfgungen">
    <w:name w:val="Verfügungen"/>
    <w:basedOn w:val="KopfzeileInfoblockZeile2"/>
    <w:qFormat/>
    <w:rsid w:val="00FA4C26"/>
    <w:pPr>
      <w:spacing w:before="240"/>
    </w:pPr>
    <w:rPr>
      <w:b/>
      <w:vanish/>
      <w:sz w:val="40"/>
      <w:szCs w:val="40"/>
    </w:rPr>
  </w:style>
  <w:style w:type="paragraph" w:customStyle="1" w:styleId="Zeilenabstand15">
    <w:name w:val="Zeilenabstand 1.5"/>
    <w:basedOn w:val="Standard"/>
    <w:qFormat/>
    <w:rsid w:val="00FA4C26"/>
    <w:pPr>
      <w:spacing w:after="160" w:line="360" w:lineRule="auto"/>
    </w:pPr>
  </w:style>
  <w:style w:type="paragraph" w:customStyle="1" w:styleId="Zeilenabstand15Blocksatz">
    <w:name w:val="Zeilenabstand 1.5 Blocksatz"/>
    <w:basedOn w:val="Zeilenabstand15"/>
    <w:qFormat/>
    <w:rsid w:val="00FA4C26"/>
    <w:pPr>
      <w:jc w:val="both"/>
    </w:pPr>
  </w:style>
  <w:style w:type="paragraph" w:customStyle="1" w:styleId="Zeilenabstand15zentriert">
    <w:name w:val="Zeilenabstand 1.5 zentriert"/>
    <w:basedOn w:val="Standard"/>
    <w:qFormat/>
    <w:rsid w:val="00FA4C26"/>
    <w:pPr>
      <w:spacing w:after="160" w:line="360" w:lineRule="auto"/>
      <w:jc w:val="center"/>
    </w:pPr>
  </w:style>
  <w:style w:type="paragraph" w:customStyle="1" w:styleId="Zentriert">
    <w:name w:val="Zentriert"/>
    <w:basedOn w:val="Standard"/>
    <w:qFormat/>
    <w:rsid w:val="00FA4C26"/>
    <w:pPr>
      <w:spacing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4835">
      <w:bodyDiv w:val="1"/>
      <w:marLeft w:val="0"/>
      <w:marRight w:val="0"/>
      <w:marTop w:val="0"/>
      <w:marBottom w:val="0"/>
      <w:divBdr>
        <w:top w:val="none" w:sz="0" w:space="0" w:color="auto"/>
        <w:left w:val="none" w:sz="0" w:space="0" w:color="auto"/>
        <w:bottom w:val="none" w:sz="0" w:space="0" w:color="auto"/>
        <w:right w:val="none" w:sz="0" w:space="0" w:color="auto"/>
      </w:divBdr>
    </w:div>
    <w:div w:id="323776420">
      <w:bodyDiv w:val="1"/>
      <w:marLeft w:val="0"/>
      <w:marRight w:val="0"/>
      <w:marTop w:val="0"/>
      <w:marBottom w:val="0"/>
      <w:divBdr>
        <w:top w:val="none" w:sz="0" w:space="0" w:color="auto"/>
        <w:left w:val="none" w:sz="0" w:space="0" w:color="auto"/>
        <w:bottom w:val="none" w:sz="0" w:space="0" w:color="auto"/>
        <w:right w:val="none" w:sz="0" w:space="0" w:color="auto"/>
      </w:divBdr>
    </w:div>
    <w:div w:id="485047401">
      <w:bodyDiv w:val="1"/>
      <w:marLeft w:val="0"/>
      <w:marRight w:val="0"/>
      <w:marTop w:val="0"/>
      <w:marBottom w:val="0"/>
      <w:divBdr>
        <w:top w:val="none" w:sz="0" w:space="0" w:color="auto"/>
        <w:left w:val="none" w:sz="0" w:space="0" w:color="auto"/>
        <w:bottom w:val="none" w:sz="0" w:space="0" w:color="auto"/>
        <w:right w:val="none" w:sz="0" w:space="0" w:color="auto"/>
      </w:divBdr>
    </w:div>
    <w:div w:id="706636112">
      <w:bodyDiv w:val="1"/>
      <w:marLeft w:val="0"/>
      <w:marRight w:val="0"/>
      <w:marTop w:val="0"/>
      <w:marBottom w:val="0"/>
      <w:divBdr>
        <w:top w:val="none" w:sz="0" w:space="0" w:color="auto"/>
        <w:left w:val="none" w:sz="0" w:space="0" w:color="auto"/>
        <w:bottom w:val="none" w:sz="0" w:space="0" w:color="auto"/>
        <w:right w:val="none" w:sz="0" w:space="0" w:color="auto"/>
      </w:divBdr>
    </w:div>
    <w:div w:id="745222187">
      <w:bodyDiv w:val="1"/>
      <w:marLeft w:val="0"/>
      <w:marRight w:val="0"/>
      <w:marTop w:val="0"/>
      <w:marBottom w:val="0"/>
      <w:divBdr>
        <w:top w:val="none" w:sz="0" w:space="0" w:color="auto"/>
        <w:left w:val="none" w:sz="0" w:space="0" w:color="auto"/>
        <w:bottom w:val="none" w:sz="0" w:space="0" w:color="auto"/>
        <w:right w:val="none" w:sz="0" w:space="0" w:color="auto"/>
      </w:divBdr>
    </w:div>
    <w:div w:id="756288080">
      <w:bodyDiv w:val="1"/>
      <w:marLeft w:val="0"/>
      <w:marRight w:val="0"/>
      <w:marTop w:val="0"/>
      <w:marBottom w:val="0"/>
      <w:divBdr>
        <w:top w:val="none" w:sz="0" w:space="0" w:color="auto"/>
        <w:left w:val="none" w:sz="0" w:space="0" w:color="auto"/>
        <w:bottom w:val="none" w:sz="0" w:space="0" w:color="auto"/>
        <w:right w:val="none" w:sz="0" w:space="0" w:color="auto"/>
      </w:divBdr>
    </w:div>
    <w:div w:id="974800824">
      <w:bodyDiv w:val="1"/>
      <w:marLeft w:val="0"/>
      <w:marRight w:val="0"/>
      <w:marTop w:val="0"/>
      <w:marBottom w:val="0"/>
      <w:divBdr>
        <w:top w:val="none" w:sz="0" w:space="0" w:color="auto"/>
        <w:left w:val="none" w:sz="0" w:space="0" w:color="auto"/>
        <w:bottom w:val="none" w:sz="0" w:space="0" w:color="auto"/>
        <w:right w:val="none" w:sz="0" w:space="0" w:color="auto"/>
      </w:divBdr>
    </w:div>
    <w:div w:id="1017345469">
      <w:bodyDiv w:val="1"/>
      <w:marLeft w:val="0"/>
      <w:marRight w:val="0"/>
      <w:marTop w:val="0"/>
      <w:marBottom w:val="0"/>
      <w:divBdr>
        <w:top w:val="none" w:sz="0" w:space="0" w:color="auto"/>
        <w:left w:val="none" w:sz="0" w:space="0" w:color="auto"/>
        <w:bottom w:val="none" w:sz="0" w:space="0" w:color="auto"/>
        <w:right w:val="none" w:sz="0" w:space="0" w:color="auto"/>
      </w:divBdr>
    </w:div>
    <w:div w:id="1106383434">
      <w:bodyDiv w:val="1"/>
      <w:marLeft w:val="0"/>
      <w:marRight w:val="0"/>
      <w:marTop w:val="0"/>
      <w:marBottom w:val="0"/>
      <w:divBdr>
        <w:top w:val="none" w:sz="0" w:space="0" w:color="auto"/>
        <w:left w:val="none" w:sz="0" w:space="0" w:color="auto"/>
        <w:bottom w:val="none" w:sz="0" w:space="0" w:color="auto"/>
        <w:right w:val="none" w:sz="0" w:space="0" w:color="auto"/>
      </w:divBdr>
    </w:div>
    <w:div w:id="1417944901">
      <w:bodyDiv w:val="1"/>
      <w:marLeft w:val="0"/>
      <w:marRight w:val="0"/>
      <w:marTop w:val="0"/>
      <w:marBottom w:val="0"/>
      <w:divBdr>
        <w:top w:val="none" w:sz="0" w:space="0" w:color="auto"/>
        <w:left w:val="none" w:sz="0" w:space="0" w:color="auto"/>
        <w:bottom w:val="none" w:sz="0" w:space="0" w:color="auto"/>
        <w:right w:val="none" w:sz="0" w:space="0" w:color="auto"/>
      </w:divBdr>
    </w:div>
    <w:div w:id="15074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uni-passau.d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sto01\Downloads\Brief-EN-sw-VerwZ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DFDE680A3D424FB05A39D1AC0365F6"/>
        <w:category>
          <w:name w:val="Allgemein"/>
          <w:gallery w:val="placeholder"/>
        </w:category>
        <w:types>
          <w:type w:val="bbPlcHdr"/>
        </w:types>
        <w:behaviors>
          <w:behavior w:val="content"/>
        </w:behaviors>
        <w:guid w:val="{7DA5FD5C-675E-49A6-B1E0-962D5927E758}"/>
      </w:docPartPr>
      <w:docPartBody>
        <w:p w:rsidR="00150F79" w:rsidRDefault="009061EC">
          <w:pPr>
            <w:pStyle w:val="36DFDE680A3D424FB05A39D1AC0365F6"/>
          </w:pPr>
          <w:r>
            <w:rPr>
              <w:rStyle w:val="Platzhaltertext"/>
              <w:lang w:val="en-US"/>
            </w:rPr>
            <w:t>Full n</w:t>
          </w:r>
          <w:r w:rsidRPr="00744ABA">
            <w:rPr>
              <w:rStyle w:val="Platzhaltertext"/>
              <w:lang w:val="en-US"/>
            </w:rPr>
            <w:t>ame</w:t>
          </w:r>
        </w:p>
      </w:docPartBody>
    </w:docPart>
    <w:docPart>
      <w:docPartPr>
        <w:name w:val="BDC40E890938466CB8BA1F4B45AF6205"/>
        <w:category>
          <w:name w:val="Allgemein"/>
          <w:gallery w:val="placeholder"/>
        </w:category>
        <w:types>
          <w:type w:val="bbPlcHdr"/>
        </w:types>
        <w:behaviors>
          <w:behavior w:val="content"/>
        </w:behaviors>
        <w:guid w:val="{8E9041E7-2C34-49A5-B99E-F103818AFECB}"/>
      </w:docPartPr>
      <w:docPartBody>
        <w:p w:rsidR="00150F79" w:rsidRDefault="009061EC">
          <w:pPr>
            <w:pStyle w:val="BDC40E890938466CB8BA1F4B45AF6205"/>
          </w:pPr>
          <w:r w:rsidRPr="00744ABA">
            <w:rPr>
              <w:rStyle w:val="Platzhaltertext"/>
              <w:lang w:val="en-US"/>
            </w:rPr>
            <w:t>Phone number</w:t>
          </w:r>
        </w:p>
      </w:docPartBody>
    </w:docPart>
    <w:docPart>
      <w:docPartPr>
        <w:name w:val="3D2AB04E9F7648CF9D7223073B40D5BB"/>
        <w:category>
          <w:name w:val="Allgemein"/>
          <w:gallery w:val="placeholder"/>
        </w:category>
        <w:types>
          <w:type w:val="bbPlcHdr"/>
        </w:types>
        <w:behaviors>
          <w:behavior w:val="content"/>
        </w:behaviors>
        <w:guid w:val="{1B4FBBB4-83E3-4191-989D-2A03D6C383D1}"/>
      </w:docPartPr>
      <w:docPartBody>
        <w:p w:rsidR="00150F79" w:rsidRDefault="009061EC">
          <w:pPr>
            <w:pStyle w:val="3D2AB04E9F7648CF9D7223073B40D5BB"/>
          </w:pPr>
          <w:r w:rsidRPr="00744ABA">
            <w:rPr>
              <w:rStyle w:val="Platzhaltertext"/>
              <w:lang w:val="en-US"/>
            </w:rPr>
            <w:t>E-</w:t>
          </w:r>
          <w:r>
            <w:rPr>
              <w:rStyle w:val="Platzhaltertext"/>
              <w:lang w:val="en-US"/>
            </w:rPr>
            <w:t>m</w:t>
          </w:r>
          <w:r w:rsidRPr="00744ABA">
            <w:rPr>
              <w:rStyle w:val="Platzhaltertext"/>
              <w:lang w:val="en-US"/>
            </w:rPr>
            <w:t>ail</w:t>
          </w:r>
          <w:r>
            <w:rPr>
              <w:rStyle w:val="Platzhaltertext"/>
              <w:lang w:val="en-US"/>
            </w:rPr>
            <w:t xml:space="preserve"> </w:t>
          </w:r>
          <w:r w:rsidRPr="00744ABA">
            <w:rPr>
              <w:rStyle w:val="Platzhaltertext"/>
              <w:lang w:val="en-US"/>
            </w:rPr>
            <w:t>ad</w:t>
          </w:r>
          <w:r>
            <w:rPr>
              <w:rStyle w:val="Platzhaltertext"/>
              <w:lang w:val="en-US"/>
            </w:rPr>
            <w:t>d</w:t>
          </w:r>
          <w:r w:rsidRPr="00744ABA">
            <w:rPr>
              <w:rStyle w:val="Platzhaltertext"/>
              <w:lang w:val="en-US"/>
            </w:rPr>
            <w:t>ress</w:t>
          </w:r>
        </w:p>
      </w:docPartBody>
    </w:docPart>
    <w:docPart>
      <w:docPartPr>
        <w:name w:val="F06A166CB4E248BFBEC8C53FBE9808A0"/>
        <w:category>
          <w:name w:val="Allgemein"/>
          <w:gallery w:val="placeholder"/>
        </w:category>
        <w:types>
          <w:type w:val="bbPlcHdr"/>
        </w:types>
        <w:behaviors>
          <w:behavior w:val="content"/>
        </w:behaviors>
        <w:guid w:val="{36B70529-ECFE-4B69-A767-D855A4C0FD89}"/>
      </w:docPartPr>
      <w:docPartBody>
        <w:p w:rsidR="00150F79" w:rsidRDefault="009061EC">
          <w:pPr>
            <w:pStyle w:val="F06A166CB4E248BFBEC8C53FBE9808A0"/>
          </w:pPr>
          <w:r w:rsidRPr="00760ECD">
            <w:rPr>
              <w:rStyle w:val="Platzhaltertext"/>
            </w:rPr>
            <w:t>Address line 1 (e.g. recipient's name)</w:t>
          </w:r>
        </w:p>
      </w:docPartBody>
    </w:docPart>
    <w:docPart>
      <w:docPartPr>
        <w:name w:val="2BB60DA311F848AFB18A21A0CDFB07DC"/>
        <w:category>
          <w:name w:val="Allgemein"/>
          <w:gallery w:val="placeholder"/>
        </w:category>
        <w:types>
          <w:type w:val="bbPlcHdr"/>
        </w:types>
        <w:behaviors>
          <w:behavior w:val="content"/>
        </w:behaviors>
        <w:guid w:val="{0DFD30B6-581C-4ED9-B0BA-E6B506DDEA68}"/>
      </w:docPartPr>
      <w:docPartBody>
        <w:p w:rsidR="00150F79" w:rsidRDefault="009061EC">
          <w:pPr>
            <w:pStyle w:val="2BB60DA311F848AFB18A21A0CDFB07DC"/>
          </w:pPr>
          <w:r w:rsidRPr="00760ECD">
            <w:rPr>
              <w:rStyle w:val="Platzhaltertext"/>
            </w:rPr>
            <w:t>Address line 2 (e.g. house number, street)</w:t>
          </w:r>
        </w:p>
      </w:docPartBody>
    </w:docPart>
    <w:docPart>
      <w:docPartPr>
        <w:name w:val="E5C755327EBF4B9BAF594B1B64739BA7"/>
        <w:category>
          <w:name w:val="Allgemein"/>
          <w:gallery w:val="placeholder"/>
        </w:category>
        <w:types>
          <w:type w:val="bbPlcHdr"/>
        </w:types>
        <w:behaviors>
          <w:behavior w:val="content"/>
        </w:behaviors>
        <w:guid w:val="{DCE11EB1-4541-4CCF-935E-DF4FB1BB74A1}"/>
      </w:docPartPr>
      <w:docPartBody>
        <w:p w:rsidR="00150F79" w:rsidRDefault="009061EC">
          <w:pPr>
            <w:pStyle w:val="E5C755327EBF4B9BAF594B1B64739BA7"/>
          </w:pPr>
          <w:r w:rsidRPr="00760ECD">
            <w:rPr>
              <w:rStyle w:val="Platzhaltertext"/>
            </w:rPr>
            <w:t>Address line 3 (e.g. town/city)</w:t>
          </w:r>
        </w:p>
      </w:docPartBody>
    </w:docPart>
    <w:docPart>
      <w:docPartPr>
        <w:name w:val="64FC2ECEDB7C46CBA884B42AE899A28E"/>
        <w:category>
          <w:name w:val="Allgemein"/>
          <w:gallery w:val="placeholder"/>
        </w:category>
        <w:types>
          <w:type w:val="bbPlcHdr"/>
        </w:types>
        <w:behaviors>
          <w:behavior w:val="content"/>
        </w:behaviors>
        <w:guid w:val="{6A8EC37E-8BC6-4959-8235-A7C6DC7AB48E}"/>
      </w:docPartPr>
      <w:docPartBody>
        <w:p w:rsidR="00150F79" w:rsidRDefault="009061EC">
          <w:pPr>
            <w:pStyle w:val="64FC2ECEDB7C46CBA884B42AE899A28E"/>
          </w:pPr>
          <w:r w:rsidRPr="00760ECD">
            <w:rPr>
              <w:rStyle w:val="Platzhaltertext"/>
            </w:rPr>
            <w:t>Address line 5 (e.g. postcode)</w:t>
          </w:r>
        </w:p>
      </w:docPartBody>
    </w:docPart>
    <w:docPart>
      <w:docPartPr>
        <w:name w:val="B7357AEF69E9426BAE0CB62DF6ABA17A"/>
        <w:category>
          <w:name w:val="Allgemein"/>
          <w:gallery w:val="placeholder"/>
        </w:category>
        <w:types>
          <w:type w:val="bbPlcHdr"/>
        </w:types>
        <w:behaviors>
          <w:behavior w:val="content"/>
        </w:behaviors>
        <w:guid w:val="{8D577CB4-9D4E-4A93-88C8-7C159D7555FC}"/>
      </w:docPartPr>
      <w:docPartBody>
        <w:p w:rsidR="00150F79" w:rsidRDefault="009061EC">
          <w:pPr>
            <w:pStyle w:val="B7357AEF69E9426BAE0CB62DF6ABA17A"/>
          </w:pPr>
          <w:r w:rsidRPr="00760ECD">
            <w:rPr>
              <w:rStyle w:val="Platzhaltertext"/>
              <w:caps/>
            </w:rPr>
            <w:t>COUNTRY (</w:t>
          </w:r>
          <w:r w:rsidRPr="00760ECD">
            <w:rPr>
              <w:rStyle w:val="Platzhaltertext"/>
            </w:rPr>
            <w:t xml:space="preserve">uppercase, in </w:t>
          </w:r>
          <w:r w:rsidRPr="00760ECD">
            <w:rPr>
              <w:rStyle w:val="Platzhaltertext"/>
              <w:caps/>
            </w:rPr>
            <w:t>G</w:t>
          </w:r>
          <w:r w:rsidRPr="00760ECD">
            <w:rPr>
              <w:rStyle w:val="Platzhaltertext"/>
            </w:rPr>
            <w:t>erman</w:t>
          </w:r>
          <w:r w:rsidRPr="00760ECD">
            <w:rPr>
              <w:rStyle w:val="Platzhaltertext"/>
              <w:caps/>
            </w:rPr>
            <w:t>, E</w:t>
          </w:r>
          <w:r w:rsidRPr="00760ECD">
            <w:rPr>
              <w:rStyle w:val="Platzhaltertext"/>
            </w:rPr>
            <w:t>nglish or</w:t>
          </w:r>
          <w:r w:rsidRPr="00760ECD">
            <w:rPr>
              <w:rStyle w:val="Platzhaltertext"/>
              <w:caps/>
            </w:rPr>
            <w:t xml:space="preserve"> F</w:t>
          </w:r>
          <w:r w:rsidRPr="00760ECD">
            <w:rPr>
              <w:rStyle w:val="Platzhaltertext"/>
            </w:rPr>
            <w:t>rench</w:t>
          </w:r>
          <w:r w:rsidRPr="00760ECD">
            <w:rPr>
              <w:rStyle w:val="Platzhaltertext"/>
              <w:caps/>
            </w:rPr>
            <w:t>)</w:t>
          </w:r>
        </w:p>
      </w:docPartBody>
    </w:docPart>
    <w:docPart>
      <w:docPartPr>
        <w:name w:val="2744BA12F696493DA413BE845C1DB221"/>
        <w:category>
          <w:name w:val="Allgemein"/>
          <w:gallery w:val="placeholder"/>
        </w:category>
        <w:types>
          <w:type w:val="bbPlcHdr"/>
        </w:types>
        <w:behaviors>
          <w:behavior w:val="content"/>
        </w:behaviors>
        <w:guid w:val="{DADBA89D-E844-4C4A-94EA-518CBE0B6C88}"/>
      </w:docPartPr>
      <w:docPartBody>
        <w:p w:rsidR="00150F79" w:rsidRDefault="009061EC">
          <w:pPr>
            <w:pStyle w:val="2744BA12F696493DA413BE845C1DB221"/>
          </w:pPr>
          <w:r w:rsidRPr="00265E92">
            <w:rPr>
              <w:rStyle w:val="Platzhaltertext"/>
              <w:lang w:val="en-US"/>
            </w:rPr>
            <w:t>Enter subject</w:t>
          </w:r>
        </w:p>
      </w:docPartBody>
    </w:docPart>
    <w:docPart>
      <w:docPartPr>
        <w:name w:val="0B8241F1D87144C38826170BD1063031"/>
        <w:category>
          <w:name w:val="Allgemein"/>
          <w:gallery w:val="placeholder"/>
        </w:category>
        <w:types>
          <w:type w:val="bbPlcHdr"/>
        </w:types>
        <w:behaviors>
          <w:behavior w:val="content"/>
        </w:behaviors>
        <w:guid w:val="{77145061-3342-44A9-963A-E6FC9762DE3D}"/>
      </w:docPartPr>
      <w:docPartBody>
        <w:p w:rsidR="00150F79" w:rsidRDefault="009061EC">
          <w:pPr>
            <w:pStyle w:val="0B8241F1D87144C38826170BD1063031"/>
          </w:pPr>
          <w:r w:rsidRPr="00C73AC4">
            <w:rPr>
              <w:rStyle w:val="Platzhaltertext"/>
            </w:rPr>
            <w:t>Please select an organisational unit</w:t>
          </w:r>
        </w:p>
      </w:docPartBody>
    </w:docPart>
    <w:docPart>
      <w:docPartPr>
        <w:name w:val="371A6994DEF24BBA9AB0A5E5873B899C"/>
        <w:category>
          <w:name w:val="Allgemein"/>
          <w:gallery w:val="placeholder"/>
        </w:category>
        <w:types>
          <w:type w:val="bbPlcHdr"/>
        </w:types>
        <w:behaviors>
          <w:behavior w:val="content"/>
        </w:behaviors>
        <w:guid w:val="{FB4AD372-C042-485C-9A6E-8DC1551CB2E1}"/>
      </w:docPartPr>
      <w:docPartBody>
        <w:p w:rsidR="00150F79" w:rsidRDefault="009061EC">
          <w:pPr>
            <w:pStyle w:val="371A6994DEF24BBA9AB0A5E5873B899C"/>
          </w:pPr>
          <w:r w:rsidRPr="004A2B7C">
            <w:rPr>
              <w:rStyle w:val="Platzhaltertext"/>
            </w:rPr>
            <w:t>Enter Division/</w:t>
          </w:r>
          <w:r w:rsidRPr="00C73AC4">
            <w:rPr>
              <w:rStyle w:val="Platzhaltertext"/>
            </w:rPr>
            <w:t>Section</w:t>
          </w:r>
          <w:r w:rsidRPr="004A2B7C">
            <w:rPr>
              <w:rStyle w:val="Platzhaltertext"/>
            </w:rPr>
            <w:t>/Official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EC"/>
    <w:rsid w:val="00150F79"/>
    <w:rsid w:val="009061EC"/>
    <w:rsid w:val="00C85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0F79"/>
    <w:rPr>
      <w:color w:val="808080"/>
      <w:lang w:val="en-GB"/>
    </w:rPr>
  </w:style>
  <w:style w:type="paragraph" w:customStyle="1" w:styleId="36DFDE680A3D424FB05A39D1AC0365F6">
    <w:name w:val="36DFDE680A3D424FB05A39D1AC0365F6"/>
  </w:style>
  <w:style w:type="paragraph" w:customStyle="1" w:styleId="BDC40E890938466CB8BA1F4B45AF6205">
    <w:name w:val="BDC40E890938466CB8BA1F4B45AF6205"/>
  </w:style>
  <w:style w:type="paragraph" w:customStyle="1" w:styleId="3D2AB04E9F7648CF9D7223073B40D5BB">
    <w:name w:val="3D2AB04E9F7648CF9D7223073B40D5BB"/>
  </w:style>
  <w:style w:type="paragraph" w:customStyle="1" w:styleId="081D98D71EF941919354A1E14D16F297">
    <w:name w:val="081D98D71EF941919354A1E14D16F297"/>
  </w:style>
  <w:style w:type="paragraph" w:customStyle="1" w:styleId="4B7C34F831A8430188D0087E6409541F">
    <w:name w:val="4B7C34F831A8430188D0087E6409541F"/>
  </w:style>
  <w:style w:type="paragraph" w:customStyle="1" w:styleId="F5DFE4130AD44FAA92CF6CC173E8427A">
    <w:name w:val="F5DFE4130AD44FAA92CF6CC173E8427A"/>
  </w:style>
  <w:style w:type="paragraph" w:customStyle="1" w:styleId="F06A166CB4E248BFBEC8C53FBE9808A0">
    <w:name w:val="F06A166CB4E248BFBEC8C53FBE9808A0"/>
  </w:style>
  <w:style w:type="paragraph" w:customStyle="1" w:styleId="2BB60DA311F848AFB18A21A0CDFB07DC">
    <w:name w:val="2BB60DA311F848AFB18A21A0CDFB07DC"/>
  </w:style>
  <w:style w:type="paragraph" w:customStyle="1" w:styleId="E5C755327EBF4B9BAF594B1B64739BA7">
    <w:name w:val="E5C755327EBF4B9BAF594B1B64739BA7"/>
  </w:style>
  <w:style w:type="paragraph" w:customStyle="1" w:styleId="64FC2ECEDB7C46CBA884B42AE899A28E">
    <w:name w:val="64FC2ECEDB7C46CBA884B42AE899A28E"/>
  </w:style>
  <w:style w:type="paragraph" w:customStyle="1" w:styleId="B7357AEF69E9426BAE0CB62DF6ABA17A">
    <w:name w:val="B7357AEF69E9426BAE0CB62DF6ABA17A"/>
  </w:style>
  <w:style w:type="paragraph" w:customStyle="1" w:styleId="2744BA12F696493DA413BE845C1DB221">
    <w:name w:val="2744BA12F696493DA413BE845C1DB221"/>
  </w:style>
  <w:style w:type="paragraph" w:customStyle="1" w:styleId="A60A65532CC44B3192528021D2BCFB23">
    <w:name w:val="A60A65532CC44B3192528021D2BCFB23"/>
  </w:style>
  <w:style w:type="paragraph" w:customStyle="1" w:styleId="E43F1FF7281545E8AFB555EA1332CA80">
    <w:name w:val="E43F1FF7281545E8AFB555EA1332CA80"/>
  </w:style>
  <w:style w:type="paragraph" w:customStyle="1" w:styleId="273F5AEE96F34CF284E16937E2C897DB">
    <w:name w:val="273F5AEE96F34CF284E16937E2C897DB"/>
  </w:style>
  <w:style w:type="paragraph" w:customStyle="1" w:styleId="562FEDB25CB54A6F93BC15545D59C49C">
    <w:name w:val="562FEDB25CB54A6F93BC15545D59C49C"/>
  </w:style>
  <w:style w:type="paragraph" w:customStyle="1" w:styleId="E08768C9CB2C4EBFA33CD5CABBAEF949">
    <w:name w:val="E08768C9CB2C4EBFA33CD5CABBAEF949"/>
  </w:style>
  <w:style w:type="paragraph" w:customStyle="1" w:styleId="0B8241F1D87144C38826170BD1063031">
    <w:name w:val="0B8241F1D87144C38826170BD1063031"/>
  </w:style>
  <w:style w:type="paragraph" w:customStyle="1" w:styleId="371A6994DEF24BBA9AB0A5E5873B899C">
    <w:name w:val="371A6994DEF24BBA9AB0A5E5873B899C"/>
  </w:style>
  <w:style w:type="paragraph" w:customStyle="1" w:styleId="FF33A76767AD4F4B95EB93A4B0977178">
    <w:name w:val="FF33A76767AD4F4B95EB93A4B0977178"/>
    <w:rsid w:val="00150F79"/>
  </w:style>
  <w:style w:type="paragraph" w:customStyle="1" w:styleId="82B479FD0DC847A89A3D3E79E31448E5">
    <w:name w:val="82B479FD0DC847A89A3D3E79E31448E5"/>
    <w:rsid w:val="00150F79"/>
  </w:style>
  <w:style w:type="paragraph" w:customStyle="1" w:styleId="1B9A68840F15445CA03A702B788748AB">
    <w:name w:val="1B9A68840F15445CA03A702B788748AB"/>
    <w:rsid w:val="00150F79"/>
  </w:style>
  <w:style w:type="paragraph" w:customStyle="1" w:styleId="1FAE2A1AC2B64ECF96D98C826A0349E6">
    <w:name w:val="1FAE2A1AC2B64ECF96D98C826A0349E6"/>
    <w:rsid w:val="00150F79"/>
  </w:style>
  <w:style w:type="paragraph" w:customStyle="1" w:styleId="430CAD5426E246F1AB1527F9287E9E2D">
    <w:name w:val="430CAD5426E246F1AB1527F9287E9E2D"/>
    <w:rsid w:val="00150F79"/>
  </w:style>
  <w:style w:type="paragraph" w:customStyle="1" w:styleId="342A2C2330774E99ADAFAD5F1BC8055C">
    <w:name w:val="342A2C2330774E99ADAFAD5F1BC8055C"/>
    <w:rsid w:val="00150F79"/>
  </w:style>
  <w:style w:type="paragraph" w:customStyle="1" w:styleId="3787FF124DCD4AF6AF28F55F8BFD8A00">
    <w:name w:val="3787FF124DCD4AF6AF28F55F8BFD8A00"/>
    <w:rsid w:val="00150F79"/>
  </w:style>
  <w:style w:type="paragraph" w:customStyle="1" w:styleId="B9A147A385714882876DC455944E02F8">
    <w:name w:val="B9A147A385714882876DC455944E02F8"/>
    <w:rsid w:val="00150F79"/>
  </w:style>
  <w:style w:type="paragraph" w:customStyle="1" w:styleId="2E53997CB1AE457CA71B31250F2E9269">
    <w:name w:val="2E53997CB1AE457CA71B31250F2E9269"/>
    <w:rsid w:val="00150F79"/>
  </w:style>
  <w:style w:type="paragraph" w:customStyle="1" w:styleId="C46D57DC7AA94635880F0F05E75896BF">
    <w:name w:val="C46D57DC7AA94635880F0F05E75896BF"/>
    <w:rsid w:val="00150F79"/>
  </w:style>
  <w:style w:type="paragraph" w:customStyle="1" w:styleId="EB0C9C7482234CC3B931E066B81326F3">
    <w:name w:val="EB0C9C7482234CC3B931E066B81326F3"/>
    <w:rsid w:val="00150F79"/>
  </w:style>
  <w:style w:type="paragraph" w:customStyle="1" w:styleId="AAB9361C2C004625B61A20D6320C8079">
    <w:name w:val="AAB9361C2C004625B61A20D6320C8079"/>
    <w:rsid w:val="00150F79"/>
  </w:style>
  <w:style w:type="paragraph" w:customStyle="1" w:styleId="B007C5A3746243618EF356E88684FC45">
    <w:name w:val="B007C5A3746243618EF356E88684FC45"/>
    <w:rsid w:val="00150F79"/>
  </w:style>
  <w:style w:type="paragraph" w:customStyle="1" w:styleId="B42B1638BE6A4061AEE152ED3A084F05">
    <w:name w:val="B42B1638BE6A4061AEE152ED3A084F05"/>
    <w:rsid w:val="00150F79"/>
  </w:style>
  <w:style w:type="paragraph" w:customStyle="1" w:styleId="A2457C4497D54A479B651B607053DD6D">
    <w:name w:val="A2457C4497D54A479B651B607053DD6D"/>
    <w:rsid w:val="00150F79"/>
  </w:style>
  <w:style w:type="paragraph" w:customStyle="1" w:styleId="3EBE929DEB7C456F9678D4C4B1F29B32">
    <w:name w:val="3EBE929DEB7C456F9678D4C4B1F29B32"/>
    <w:rsid w:val="00150F79"/>
  </w:style>
  <w:style w:type="paragraph" w:customStyle="1" w:styleId="98D1E35903AA4991BC5E29031FCFF19F">
    <w:name w:val="98D1E35903AA4991BC5E29031FCFF19F"/>
    <w:rsid w:val="00150F79"/>
  </w:style>
  <w:style w:type="paragraph" w:customStyle="1" w:styleId="1C4CB62475DA464E8A4F205E7CAC5B63">
    <w:name w:val="1C4CB62475DA464E8A4F205E7CAC5B63"/>
    <w:rsid w:val="00150F79"/>
  </w:style>
  <w:style w:type="paragraph" w:customStyle="1" w:styleId="E002E8D11F5F451A82F65D18761238D8">
    <w:name w:val="E002E8D11F5F451A82F65D18761238D8"/>
    <w:rsid w:val="00150F79"/>
  </w:style>
  <w:style w:type="paragraph" w:customStyle="1" w:styleId="AB2B152488DE4C6E88859B2A244FEFED">
    <w:name w:val="AB2B152488DE4C6E88859B2A244FEFED"/>
    <w:rsid w:val="00150F79"/>
  </w:style>
  <w:style w:type="paragraph" w:customStyle="1" w:styleId="C91D3A9B4ADF46558680E60431264A4C">
    <w:name w:val="C91D3A9B4ADF46558680E60431264A4C"/>
    <w:rsid w:val="00150F79"/>
  </w:style>
  <w:style w:type="paragraph" w:customStyle="1" w:styleId="8D3121967DBB48689DEA00A1A3BAAB82">
    <w:name w:val="8D3121967DBB48689DEA00A1A3BAAB82"/>
    <w:rsid w:val="00150F79"/>
  </w:style>
  <w:style w:type="paragraph" w:customStyle="1" w:styleId="F52D8344B290481DBA509CF7331ACE9D">
    <w:name w:val="F52D8344B290481DBA509CF7331ACE9D"/>
    <w:rsid w:val="00150F79"/>
  </w:style>
  <w:style w:type="paragraph" w:customStyle="1" w:styleId="09DBC02E6CEC4CFEA712332804EA0C5C">
    <w:name w:val="09DBC02E6CEC4CFEA712332804EA0C5C"/>
    <w:rsid w:val="00150F79"/>
  </w:style>
  <w:style w:type="paragraph" w:customStyle="1" w:styleId="3092A818F4B545B39F96787454A6393D">
    <w:name w:val="3092A818F4B545B39F96787454A6393D"/>
    <w:rsid w:val="00150F79"/>
  </w:style>
  <w:style w:type="paragraph" w:customStyle="1" w:styleId="E5F6E564466F4BA79D181732A6F04662">
    <w:name w:val="E5F6E564466F4BA79D181732A6F04662"/>
    <w:rsid w:val="00150F79"/>
  </w:style>
  <w:style w:type="paragraph" w:customStyle="1" w:styleId="CBE965DF12DA4562A763BBC7D53DAFF2">
    <w:name w:val="CBE965DF12DA4562A763BBC7D53DAFF2"/>
    <w:rsid w:val="00150F79"/>
  </w:style>
  <w:style w:type="paragraph" w:customStyle="1" w:styleId="ED8649168DEA483BB9F55CE2D936DA1D">
    <w:name w:val="ED8649168DEA483BB9F55CE2D936DA1D"/>
    <w:rsid w:val="00150F79"/>
  </w:style>
  <w:style w:type="paragraph" w:customStyle="1" w:styleId="D2D5076D06D54570AE45BD17BF2A602B">
    <w:name w:val="D2D5076D06D54570AE45BD17BF2A602B"/>
    <w:rsid w:val="00150F79"/>
  </w:style>
  <w:style w:type="paragraph" w:customStyle="1" w:styleId="27A9B0AE52CC4AD692BECF930B618B4C">
    <w:name w:val="27A9B0AE52CC4AD692BECF930B618B4C"/>
    <w:rsid w:val="00150F79"/>
  </w:style>
  <w:style w:type="paragraph" w:customStyle="1" w:styleId="A42A505607184A889DC73692DE1E3D40">
    <w:name w:val="A42A505607184A889DC73692DE1E3D40"/>
    <w:rsid w:val="00150F79"/>
  </w:style>
  <w:style w:type="paragraph" w:customStyle="1" w:styleId="3881F010BE2047CE85E571E72EABAA52">
    <w:name w:val="3881F010BE2047CE85E571E72EABAA52"/>
    <w:rsid w:val="00150F79"/>
  </w:style>
  <w:style w:type="paragraph" w:customStyle="1" w:styleId="6EC2923C0DBC47E8847B59ACAC264F40">
    <w:name w:val="6EC2923C0DBC47E8847B59ACAC264F40"/>
    <w:rsid w:val="00150F79"/>
  </w:style>
  <w:style w:type="paragraph" w:customStyle="1" w:styleId="7668F6C44919453C977A126B39881FB0">
    <w:name w:val="7668F6C44919453C977A126B39881FB0"/>
    <w:rsid w:val="00150F79"/>
  </w:style>
  <w:style w:type="paragraph" w:customStyle="1" w:styleId="9E03D0390DE841D78E58F1D5D4C746C7">
    <w:name w:val="9E03D0390DE841D78E58F1D5D4C746C7"/>
    <w:rsid w:val="00150F79"/>
  </w:style>
  <w:style w:type="paragraph" w:customStyle="1" w:styleId="309F36ACA90A4A918E8636264D7735E8">
    <w:name w:val="309F36ACA90A4A918E8636264D7735E8"/>
    <w:rsid w:val="00150F79"/>
  </w:style>
  <w:style w:type="paragraph" w:customStyle="1" w:styleId="5668FEDE8E8C437EB9AC0A6C4E3B3784">
    <w:name w:val="5668FEDE8E8C437EB9AC0A6C4E3B3784"/>
    <w:rsid w:val="00150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elimed">
      <a:dk1>
        <a:srgbClr val="2E2D2C"/>
      </a:dk1>
      <a:lt1>
        <a:sysClr val="window" lastClr="FFFFFF"/>
      </a:lt1>
      <a:dk2>
        <a:srgbClr val="44546A"/>
      </a:dk2>
      <a:lt2>
        <a:srgbClr val="E7E6E6"/>
      </a:lt2>
      <a:accent1>
        <a:srgbClr val="2E2D2C"/>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Universität Passa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40044A655B4C4CB8A6BD93DA0161F2" ma:contentTypeVersion="16" ma:contentTypeDescription="Ein neues Dokument erstellen." ma:contentTypeScope="" ma:versionID="56df63bb4f60b424d91eb47a97ba3898">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e7069e02970a6f5455ecd6cc9e53787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69501dc-e681-4b98-8eae-59f8c98988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786e3fa-a91b-4ceb-8f80-fdd81ca1d41d}" ma:internalName="TaxCatchAll" ma:showField="CatchAllData" ma:web="52bb7bbf-1594-46b7-a2ff-eac5e9c4d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444ee7-f793-41c5-b2bf-b09d5eb27e15">
      <Terms xmlns="http://schemas.microsoft.com/office/infopath/2007/PartnerControls"/>
    </lcf76f155ced4ddcb4097134ff3c332f>
    <TaxCatchAll xmlns="52bb7bbf-1594-46b7-a2ff-eac5e9c4d541" xsi:nil="true"/>
  </documentManagement>
</p:properties>
</file>

<file path=customXml/item3.xml><?xml version="1.0" encoding="utf-8"?>
<kundenbox xmlns="http://www.concept-studio.de/kunde">
  <Kunde-A/>
  <Kunde-B/>
  <Kunde-Kurzform-A/>
  <Kunde-Kurzform-B/>
  <Vertrag-1/>
  <Datum-1/>
  <Titel-1/>
  <Untertitel-1/>
  <Paraphieren-1/>
  <Bezeichnung-1/>
  <Gegenstand-1/>
  <Stand/>
  <Status/>
  <Typ/>
  <Version/>
  <Sonstiges-1/>
  <Sonstiges-2/>
  <Strasse/>
  <Webseite/>
  <Bank/>
  <Iban/>
  <Swift/>
</kundenbox>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F234-0711-4CCE-AB37-431ED788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D4810-3D61-4339-A2D3-9A261081C9FD}">
  <ds:schemaRefs>
    <ds:schemaRef ds:uri="http://schemas.microsoft.com/office/2006/metadata/properties"/>
    <ds:schemaRef ds:uri="http://schemas.microsoft.com/office/infopath/2007/PartnerControls"/>
    <ds:schemaRef ds:uri="10444ee7-f793-41c5-b2bf-b09d5eb27e15"/>
    <ds:schemaRef ds:uri="52bb7bbf-1594-46b7-a2ff-eac5e9c4d541"/>
  </ds:schemaRefs>
</ds:datastoreItem>
</file>

<file path=customXml/itemProps3.xml><?xml version="1.0" encoding="utf-8"?>
<ds:datastoreItem xmlns:ds="http://schemas.openxmlformats.org/officeDocument/2006/customXml" ds:itemID="{6E0E7E3E-C8B8-4A96-AEA4-2413F14C9533}">
  <ds:schemaRefs>
    <ds:schemaRef ds:uri="http://www.concept-studio.de/kunde"/>
  </ds:schemaRefs>
</ds:datastoreItem>
</file>

<file path=customXml/itemProps4.xml><?xml version="1.0" encoding="utf-8"?>
<ds:datastoreItem xmlns:ds="http://schemas.openxmlformats.org/officeDocument/2006/customXml" ds:itemID="{0AD6058C-576B-4F98-A634-0A702F7AF2A8}">
  <ds:schemaRefs>
    <ds:schemaRef ds:uri="http://schemas.microsoft.com/sharepoint/v3/contenttype/forms"/>
  </ds:schemaRefs>
</ds:datastoreItem>
</file>

<file path=customXml/itemProps5.xml><?xml version="1.0" encoding="utf-8"?>
<ds:datastoreItem xmlns:ds="http://schemas.openxmlformats.org/officeDocument/2006/customXml" ds:itemID="{B5C1B821-CCD6-4081-B0BF-58086155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Brief-EN-sw-VerwZE.dotx</Template>
  <TotalTime>0</TotalTime>
  <Pages>1</Pages>
  <Words>75</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Briefbogen EN - Faculty of Computer Science and Mathematics</vt:lpstr>
    </vt:vector>
  </TitlesOfParts>
  <Company>Universität Passau</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EN - Faculty of Computer Science and Mathematics</dc:title>
  <dc:subject/>
  <dc:creator>Tolstoj, Willy</dc:creator>
  <cp:keywords/>
  <dc:description/>
  <cp:lastModifiedBy>Tolstoj, Willy</cp:lastModifiedBy>
  <cp:revision>3</cp:revision>
  <cp:lastPrinted>2019-07-23T09:57:00Z</cp:lastPrinted>
  <dcterms:created xsi:type="dcterms:W3CDTF">2024-04-16T12:09:00Z</dcterms:created>
  <dcterms:modified xsi:type="dcterms:W3CDTF">2024-04-24T10:02:00Z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